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E2" w:rsidRPr="007E2CE2" w:rsidRDefault="00E25A91" w:rsidP="000279C5">
      <w:pPr>
        <w:pStyle w:val="Title"/>
        <w:rPr>
          <w:color w:val="3A5750" w:themeColor="accent5" w:themeShade="80"/>
          <w:sz w:val="16"/>
          <w:szCs w:val="16"/>
        </w:rPr>
      </w:pPr>
      <w:r w:rsidRPr="00BA6858">
        <w:rPr>
          <w:noProof/>
          <w:color w:val="3A5750" w:themeColor="accent5" w:themeShade="80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E5D9E8E" wp14:editId="4898879D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743543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A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1B8">
        <w:rPr>
          <w:color w:val="3A5750" w:themeColor="accent5" w:themeShade="80"/>
          <w:sz w:val="32"/>
          <w:szCs w:val="32"/>
        </w:rPr>
        <w:t>‘</w:t>
      </w:r>
      <w:r w:rsidR="007E2CE2" w:rsidRPr="00BA6858">
        <w:rPr>
          <w:color w:val="3A5750" w:themeColor="accent5" w:themeShade="80"/>
          <w:sz w:val="32"/>
          <w:szCs w:val="32"/>
        </w:rPr>
        <w:t>belong in this place</w:t>
      </w:r>
      <w:r w:rsidR="00CD31B8">
        <w:rPr>
          <w:color w:val="3A5750" w:themeColor="accent5" w:themeShade="80"/>
          <w:sz w:val="32"/>
          <w:szCs w:val="32"/>
        </w:rPr>
        <w:t>’ 2018 national forest school festival</w:t>
      </w:r>
    </w:p>
    <w:p w:rsidR="000279C5" w:rsidRPr="00BA6858" w:rsidRDefault="000279C5" w:rsidP="000279C5">
      <w:pPr>
        <w:pStyle w:val="Title"/>
        <w:rPr>
          <w:color w:val="3A5750" w:themeColor="accent5" w:themeShade="80"/>
          <w:sz w:val="32"/>
          <w:szCs w:val="32"/>
        </w:rPr>
      </w:pPr>
      <w:r w:rsidRPr="00BA6858">
        <w:rPr>
          <w:color w:val="3A5750" w:themeColor="accent5" w:themeShade="80"/>
          <w:sz w:val="32"/>
          <w:szCs w:val="32"/>
        </w:rPr>
        <w:t>Registratio</w:t>
      </w:r>
      <w:bookmarkStart w:id="0" w:name="Registration"/>
      <w:bookmarkEnd w:id="0"/>
      <w:r w:rsidRPr="00BA6858">
        <w:rPr>
          <w:color w:val="3A5750" w:themeColor="accent5" w:themeShade="80"/>
          <w:sz w:val="32"/>
          <w:szCs w:val="32"/>
        </w:rPr>
        <w:t>n Details</w:t>
      </w:r>
    </w:p>
    <w:p w:rsidR="000279C5" w:rsidRPr="00460636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0279C5" w:rsidRPr="000D6213" w:rsidRDefault="00E25A91" w:rsidP="000279C5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</w:pPr>
      <w:r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instrText xml:space="preserve"> FORMCHECKBOX </w:instrText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separate"/>
      </w:r>
      <w:r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end"/>
      </w:r>
      <w:bookmarkEnd w:id="1"/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 xml:space="preserve"> Mr.</w: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ab/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instrText xml:space="preserve"> </w:instrTex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instrText>FORMCHECKBOX</w:instrTex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instrText xml:space="preserve"> </w:instrText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separate"/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end"/>
      </w:r>
      <w:bookmarkEnd w:id="2"/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 xml:space="preserve"> M</w:t>
      </w:r>
      <w:r w:rsidR="00E45D26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>r</w: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>s.</w: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ab/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instrText xml:space="preserve"> </w:instrTex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instrText>FORMCHECKBOX</w:instrTex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instrText xml:space="preserve"> </w:instrText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separate"/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end"/>
      </w:r>
      <w:bookmarkEnd w:id="3"/>
      <w:r w:rsidR="00E45D26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 xml:space="preserve"> Miss.</w: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ab/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instrText xml:space="preserve"> </w:instrTex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instrText>FORMCHECKBOX</w:instrText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instrText xml:space="preserve"> </w:instrText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</w:r>
      <w:r w:rsidR="00834B56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separate"/>
      </w:r>
      <w:r w:rsidR="000279C5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rtl/>
          <w:lang w:val="en-GB"/>
        </w:rPr>
        <w:fldChar w:fldCharType="end"/>
      </w:r>
      <w:bookmarkEnd w:id="4"/>
      <w:r w:rsidR="00595580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 xml:space="preserve"> </w:t>
      </w:r>
      <w:r w:rsidR="00E45D26" w:rsidRPr="000D6213">
        <w:rPr>
          <w:rFonts w:ascii="Arial" w:eastAsia="Arial Unicode MS" w:hAnsi="Arial" w:cs="Arial"/>
          <w:color w:val="3A5750" w:themeColor="accent5" w:themeShade="80"/>
          <w:sz w:val="20"/>
          <w:szCs w:val="20"/>
          <w:lang w:val="en-GB"/>
        </w:rPr>
        <w:t>Dr.</w:t>
      </w:r>
    </w:p>
    <w:p w:rsidR="000279C5" w:rsidRPr="007E2CE2" w:rsidRDefault="000279C5" w:rsidP="00E87D94">
      <w:pPr>
        <w:rPr>
          <w:color w:val="3A5750" w:themeColor="accent5" w:themeShade="80"/>
          <w:sz w:val="24"/>
          <w:szCs w:val="24"/>
          <w:lang w:val="en-GB"/>
        </w:rPr>
      </w:pPr>
      <w:r w:rsidRPr="007E2CE2">
        <w:rPr>
          <w:color w:val="3A5750" w:themeColor="accent5" w:themeShade="80"/>
          <w:sz w:val="24"/>
          <w:szCs w:val="24"/>
          <w:lang w:val="en-GB"/>
        </w:rPr>
        <w:t>Name:</w:t>
      </w:r>
      <w:r w:rsidR="009A622D">
        <w:rPr>
          <w:color w:val="3A5750" w:themeColor="accent5" w:themeShade="80"/>
          <w:sz w:val="24"/>
          <w:szCs w:val="24"/>
          <w:lang w:val="en-GB"/>
        </w:rPr>
        <w:t xml:space="preserve"> </w:t>
      </w:r>
      <w:sdt>
        <w:sdtPr>
          <w:rPr>
            <w:color w:val="3A5750" w:themeColor="accent5" w:themeShade="80"/>
            <w:sz w:val="24"/>
            <w:szCs w:val="24"/>
            <w:lang w:val="en-GB"/>
          </w:rPr>
          <w:id w:val="1295097672"/>
          <w:placeholder>
            <w:docPart w:val="41DFAC91DF7841D7AE1D665800169EDE"/>
          </w:placeholder>
          <w:showingPlcHdr/>
          <w:text/>
        </w:sdtPr>
        <w:sdtEndPr/>
        <w:sdtContent>
          <w:r w:rsidR="009A622D" w:rsidRPr="009A622D">
            <w:rPr>
              <w:color w:val="BED3E4" w:themeColor="accent2" w:themeTint="99"/>
              <w:sz w:val="24"/>
              <w:szCs w:val="24"/>
              <w:lang w:val="en-GB"/>
            </w:rPr>
            <w:t>type here</w:t>
          </w:r>
        </w:sdtContent>
      </w:sdt>
      <w:r w:rsidR="00E25A91">
        <w:rPr>
          <w:color w:val="3A5750" w:themeColor="accent5" w:themeShade="80"/>
          <w:sz w:val="24"/>
          <w:szCs w:val="24"/>
          <w:lang w:val="en-GB"/>
        </w:rPr>
        <w:t xml:space="preserve"> </w:t>
      </w:r>
      <w:r w:rsidRPr="007E2CE2">
        <w:rPr>
          <w:color w:val="3A5750" w:themeColor="accent5" w:themeShade="80"/>
          <w:sz w:val="24"/>
          <w:szCs w:val="24"/>
          <w:lang w:val="en-GB"/>
        </w:rPr>
        <w:tab/>
        <w:t xml:space="preserve"> </w:t>
      </w:r>
      <w:r w:rsidR="00E87D94" w:rsidRPr="007E2CE2">
        <w:rPr>
          <w:color w:val="3A5750" w:themeColor="accent5" w:themeShade="80"/>
          <w:sz w:val="24"/>
          <w:szCs w:val="24"/>
          <w:lang w:val="en-GB"/>
        </w:rPr>
        <w:t xml:space="preserve">                                             </w:t>
      </w:r>
      <w:r w:rsidR="00976EB3">
        <w:rPr>
          <w:color w:val="3A5750" w:themeColor="accent5" w:themeShade="80"/>
          <w:sz w:val="24"/>
          <w:szCs w:val="24"/>
          <w:lang w:val="en-GB"/>
        </w:rPr>
        <w:t xml:space="preserve">    </w:t>
      </w:r>
      <w:r w:rsidR="00E87D94" w:rsidRPr="007E2CE2">
        <w:rPr>
          <w:color w:val="3A5750" w:themeColor="accent5" w:themeShade="80"/>
          <w:sz w:val="24"/>
          <w:szCs w:val="24"/>
          <w:lang w:val="en-GB"/>
        </w:rPr>
        <w:t xml:space="preserve">Email Address: </w:t>
      </w:r>
      <w:sdt>
        <w:sdtPr>
          <w:rPr>
            <w:color w:val="3A5750" w:themeColor="accent5" w:themeShade="80"/>
            <w:sz w:val="24"/>
            <w:szCs w:val="24"/>
            <w:lang w:val="en-GB"/>
          </w:rPr>
          <w:id w:val="-1995938225"/>
          <w:placeholder>
            <w:docPart w:val="13226124234C4AED89C75A0462260A44"/>
          </w:placeholder>
          <w:showingPlcHdr/>
          <w:text/>
        </w:sdtPr>
        <w:sdtEndPr/>
        <w:sdtContent>
          <w:r w:rsidR="009A622D" w:rsidRPr="009A622D">
            <w:rPr>
              <w:color w:val="BED3E4" w:themeColor="accent2" w:themeTint="99"/>
              <w:sz w:val="24"/>
              <w:szCs w:val="24"/>
              <w:lang w:val="en-GB"/>
            </w:rPr>
            <w:t>type here</w:t>
          </w:r>
        </w:sdtContent>
      </w:sdt>
      <w:r w:rsidR="00E87D94" w:rsidRPr="007E2CE2">
        <w:rPr>
          <w:color w:val="3A5750" w:themeColor="accent5" w:themeShade="80"/>
          <w:sz w:val="24"/>
          <w:szCs w:val="24"/>
          <w:lang w:val="en-GB"/>
        </w:rPr>
        <w:t xml:space="preserve">            </w:t>
      </w:r>
      <w:r w:rsidRPr="007E2CE2">
        <w:rPr>
          <w:color w:val="3A5750" w:themeColor="accent5" w:themeShade="80"/>
          <w:sz w:val="24"/>
          <w:szCs w:val="24"/>
          <w:lang w:val="en-GB"/>
        </w:rPr>
        <w:tab/>
      </w:r>
    </w:p>
    <w:p w:rsidR="000279C5" w:rsidRPr="007E2CE2" w:rsidRDefault="00E45D26" w:rsidP="00E87D94">
      <w:pPr>
        <w:rPr>
          <w:color w:val="3A5750" w:themeColor="accent5" w:themeShade="80"/>
          <w:sz w:val="24"/>
          <w:szCs w:val="24"/>
          <w:lang w:val="en-GB"/>
        </w:rPr>
      </w:pPr>
      <w:r w:rsidRPr="007E2CE2">
        <w:rPr>
          <w:color w:val="3A5750" w:themeColor="accent5" w:themeShade="80"/>
          <w:sz w:val="24"/>
          <w:szCs w:val="24"/>
          <w:lang w:val="en-GB"/>
        </w:rPr>
        <w:t>Organisation/Company</w:t>
      </w:r>
      <w:r w:rsidR="000279C5" w:rsidRPr="007E2CE2">
        <w:rPr>
          <w:color w:val="3A5750" w:themeColor="accent5" w:themeShade="80"/>
          <w:sz w:val="24"/>
          <w:szCs w:val="24"/>
          <w:lang w:val="en-GB"/>
        </w:rPr>
        <w:t>:</w:t>
      </w:r>
      <w:r w:rsidR="00D25DE1">
        <w:rPr>
          <w:color w:val="3A5750" w:themeColor="accent5" w:themeShade="80"/>
          <w:sz w:val="24"/>
          <w:szCs w:val="24"/>
          <w:lang w:val="en-GB"/>
        </w:rPr>
        <w:t xml:space="preserve"> </w:t>
      </w:r>
      <w:sdt>
        <w:sdtPr>
          <w:rPr>
            <w:color w:val="3A5750" w:themeColor="accent5" w:themeShade="80"/>
            <w:sz w:val="24"/>
            <w:szCs w:val="24"/>
            <w:lang w:val="en-GB"/>
          </w:rPr>
          <w:id w:val="-745725925"/>
          <w:placeholder>
            <w:docPart w:val="BEF6EC6B4E024AA98C2DEFF2BC401A81"/>
          </w:placeholder>
          <w:showingPlcHdr/>
          <w:text/>
        </w:sdtPr>
        <w:sdtEndPr/>
        <w:sdtContent>
          <w:r w:rsidR="009A622D" w:rsidRPr="009A622D">
            <w:rPr>
              <w:color w:val="BED3E4" w:themeColor="accent2" w:themeTint="99"/>
              <w:sz w:val="24"/>
              <w:szCs w:val="24"/>
              <w:lang w:val="en-GB"/>
            </w:rPr>
            <w:t>type here</w:t>
          </w:r>
        </w:sdtContent>
      </w:sdt>
      <w:r w:rsidR="000279C5" w:rsidRPr="007E2CE2">
        <w:rPr>
          <w:color w:val="3A5750" w:themeColor="accent5" w:themeShade="80"/>
          <w:sz w:val="24"/>
          <w:szCs w:val="24"/>
          <w:lang w:val="en-GB"/>
        </w:rPr>
        <w:tab/>
        <w:t xml:space="preserve"> </w:t>
      </w:r>
      <w:r w:rsidR="00E87D94" w:rsidRPr="007E2CE2">
        <w:rPr>
          <w:color w:val="3A5750" w:themeColor="accent5" w:themeShade="80"/>
          <w:sz w:val="24"/>
          <w:szCs w:val="24"/>
          <w:lang w:val="en-GB"/>
        </w:rPr>
        <w:t xml:space="preserve">                   </w:t>
      </w:r>
      <w:r w:rsidR="00976EB3">
        <w:rPr>
          <w:color w:val="3A5750" w:themeColor="accent5" w:themeShade="80"/>
          <w:sz w:val="24"/>
          <w:szCs w:val="24"/>
          <w:lang w:val="en-GB"/>
        </w:rPr>
        <w:t xml:space="preserve">    </w:t>
      </w:r>
      <w:r w:rsidR="00E87D94" w:rsidRPr="007E2CE2">
        <w:rPr>
          <w:color w:val="3A5750" w:themeColor="accent5" w:themeShade="80"/>
          <w:sz w:val="24"/>
          <w:szCs w:val="24"/>
          <w:lang w:val="en-GB"/>
        </w:rPr>
        <w:t>Mobile:</w:t>
      </w:r>
      <w:r w:rsidR="00D25DE1">
        <w:rPr>
          <w:color w:val="3A5750" w:themeColor="accent5" w:themeShade="80"/>
          <w:sz w:val="24"/>
          <w:szCs w:val="24"/>
          <w:lang w:val="en-GB"/>
        </w:rPr>
        <w:t xml:space="preserve"> </w:t>
      </w:r>
      <w:sdt>
        <w:sdtPr>
          <w:rPr>
            <w:color w:val="3A5750" w:themeColor="accent5" w:themeShade="80"/>
            <w:sz w:val="24"/>
            <w:szCs w:val="24"/>
            <w:lang w:val="en-GB"/>
          </w:rPr>
          <w:id w:val="-1772697386"/>
          <w:placeholder>
            <w:docPart w:val="49F15ED94A8B41D19077A9F1715F67CB"/>
          </w:placeholder>
          <w:showingPlcHdr/>
          <w:text/>
        </w:sdtPr>
        <w:sdtEndPr/>
        <w:sdtContent>
          <w:r w:rsidR="009A622D" w:rsidRPr="009A622D">
            <w:rPr>
              <w:color w:val="BED3E4" w:themeColor="accent2" w:themeTint="99"/>
              <w:sz w:val="24"/>
              <w:szCs w:val="24"/>
              <w:lang w:val="en-GB"/>
            </w:rPr>
            <w:t>type here</w:t>
          </w:r>
        </w:sdtContent>
      </w:sdt>
      <w:r w:rsidR="00E87D94" w:rsidRPr="007E2CE2">
        <w:rPr>
          <w:color w:val="3A5750" w:themeColor="accent5" w:themeShade="80"/>
          <w:sz w:val="24"/>
          <w:szCs w:val="24"/>
          <w:lang w:val="en-GB"/>
        </w:rPr>
        <w:t xml:space="preserve">                     </w:t>
      </w:r>
      <w:r w:rsidR="000279C5" w:rsidRPr="007E2CE2">
        <w:rPr>
          <w:color w:val="3A5750" w:themeColor="accent5" w:themeShade="80"/>
          <w:sz w:val="24"/>
          <w:szCs w:val="24"/>
          <w:lang w:val="en-GB"/>
        </w:rPr>
        <w:tab/>
      </w:r>
      <w:r>
        <w:rPr>
          <w:lang w:val="en-GB"/>
        </w:rPr>
        <w:tab/>
      </w:r>
    </w:p>
    <w:p w:rsidR="00397244" w:rsidRDefault="00397244" w:rsidP="000279C5">
      <w:pPr>
        <w:pStyle w:val="Title"/>
        <w:rPr>
          <w:color w:val="3A5750" w:themeColor="accent5" w:themeShade="80"/>
          <w:sz w:val="32"/>
          <w:szCs w:val="32"/>
        </w:rPr>
      </w:pPr>
    </w:p>
    <w:p w:rsidR="000279C5" w:rsidRPr="00BA6858" w:rsidRDefault="000279C5" w:rsidP="000279C5">
      <w:pPr>
        <w:pStyle w:val="Title"/>
        <w:rPr>
          <w:color w:val="3A5750" w:themeColor="accent5" w:themeShade="80"/>
          <w:sz w:val="32"/>
          <w:szCs w:val="32"/>
        </w:rPr>
      </w:pPr>
      <w:r w:rsidRPr="00BA6858">
        <w:rPr>
          <w:color w:val="3A5750" w:themeColor="accent5" w:themeShade="80"/>
          <w:sz w:val="32"/>
          <w:szCs w:val="32"/>
        </w:rPr>
        <w:t>Registration Fee</w:t>
      </w:r>
      <w:r w:rsidR="00E45D26" w:rsidRPr="00BA6858">
        <w:rPr>
          <w:color w:val="3A5750" w:themeColor="accent5" w:themeShade="80"/>
          <w:sz w:val="32"/>
          <w:szCs w:val="32"/>
        </w:rPr>
        <w:t>s</w:t>
      </w:r>
    </w:p>
    <w:p w:rsidR="000279C5" w:rsidRDefault="00FF1B3B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  <w:r>
        <w:rPr>
          <w:i/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 wp14:anchorId="16EB5647" wp14:editId="5D599D22">
            <wp:simplePos x="0" y="0"/>
            <wp:positionH relativeFrom="column">
              <wp:posOffset>4895850</wp:posOffset>
            </wp:positionH>
            <wp:positionV relativeFrom="paragraph">
              <wp:posOffset>135890</wp:posOffset>
            </wp:positionV>
            <wp:extent cx="15240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quirr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9C5" w:rsidRDefault="00FF1B3B" w:rsidP="00AF4996">
      <w:pPr>
        <w:rPr>
          <w:color w:val="3A5750" w:themeColor="accent5" w:themeShade="8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7152" behindDoc="1" locked="0" layoutInCell="1" allowOverlap="1" wp14:anchorId="13DA9042" wp14:editId="42DCF8E9">
            <wp:simplePos x="0" y="0"/>
            <wp:positionH relativeFrom="margin">
              <wp:posOffset>4476750</wp:posOffset>
            </wp:positionH>
            <wp:positionV relativeFrom="paragraph">
              <wp:posOffset>141605</wp:posOffset>
            </wp:positionV>
            <wp:extent cx="238125" cy="2095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dgeho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D26" w:rsidRPr="00AF4996">
        <w:rPr>
          <w:color w:val="3A5750" w:themeColor="accent5" w:themeShade="80"/>
          <w:lang w:val="en-GB"/>
        </w:rPr>
        <w:t xml:space="preserve">Please use the booking form below to register all </w:t>
      </w:r>
      <w:r w:rsidR="00992A48" w:rsidRPr="00AF4996">
        <w:rPr>
          <w:color w:val="3A5750" w:themeColor="accent5" w:themeShade="80"/>
          <w:lang w:val="en-GB"/>
        </w:rPr>
        <w:t>attendees</w:t>
      </w:r>
      <w:r w:rsidR="00E45D26" w:rsidRPr="00AF4996">
        <w:rPr>
          <w:color w:val="3A5750" w:themeColor="accent5" w:themeShade="80"/>
          <w:lang w:val="en-GB"/>
        </w:rPr>
        <w:t xml:space="preserve"> onto the </w:t>
      </w:r>
      <w:r w:rsidR="009C38CB">
        <w:rPr>
          <w:color w:val="3A5750" w:themeColor="accent5" w:themeShade="80"/>
          <w:lang w:val="en-GB"/>
        </w:rPr>
        <w:t>festival</w:t>
      </w:r>
      <w:r w:rsidR="00E45D26" w:rsidRPr="00AF4996">
        <w:rPr>
          <w:color w:val="3A5750" w:themeColor="accent5" w:themeShade="80"/>
          <w:lang w:val="en-GB"/>
        </w:rPr>
        <w:t>.</w:t>
      </w:r>
      <w:r w:rsidR="004C24C3" w:rsidRPr="00AF4996">
        <w:rPr>
          <w:color w:val="3A5750" w:themeColor="accent5" w:themeShade="80"/>
          <w:lang w:val="en-GB"/>
        </w:rPr>
        <w:t xml:space="preserve"> </w:t>
      </w:r>
      <w:r w:rsidR="0013012B">
        <w:rPr>
          <w:color w:val="3A5750" w:themeColor="accent5" w:themeShade="80"/>
          <w:lang w:val="en-GB"/>
        </w:rPr>
        <w:t>Our squirrel</w:t>
      </w:r>
      <w:r>
        <w:rPr>
          <w:color w:val="3A5750" w:themeColor="accent5" w:themeShade="80"/>
          <w:lang w:val="en-GB"/>
        </w:rPr>
        <w:t xml:space="preserve">       </w:t>
      </w:r>
      <w:r w:rsidR="0013012B">
        <w:rPr>
          <w:color w:val="3A5750" w:themeColor="accent5" w:themeShade="80"/>
          <w:lang w:val="en-GB"/>
        </w:rPr>
        <w:t xml:space="preserve"> tickets include full catering </w:t>
      </w:r>
      <w:r>
        <w:rPr>
          <w:color w:val="3A5750" w:themeColor="accent5" w:themeShade="80"/>
          <w:lang w:val="en-GB"/>
        </w:rPr>
        <w:t>whereas i</w:t>
      </w:r>
      <w:r w:rsidR="0013012B">
        <w:rPr>
          <w:color w:val="3A5750" w:themeColor="accent5" w:themeShade="80"/>
          <w:lang w:val="en-GB"/>
        </w:rPr>
        <w:t xml:space="preserve">f you wish to forage for your own food then select </w:t>
      </w:r>
      <w:r>
        <w:rPr>
          <w:color w:val="3A5750" w:themeColor="accent5" w:themeShade="80"/>
          <w:lang w:val="en-GB"/>
        </w:rPr>
        <w:t xml:space="preserve">our </w:t>
      </w:r>
      <w:r w:rsidR="0013012B">
        <w:rPr>
          <w:color w:val="3A5750" w:themeColor="accent5" w:themeShade="80"/>
          <w:lang w:val="en-GB"/>
        </w:rPr>
        <w:t>hedgehog</w:t>
      </w:r>
      <w:r>
        <w:rPr>
          <w:color w:val="3A5750" w:themeColor="accent5" w:themeShade="80"/>
          <w:lang w:val="en-GB"/>
        </w:rPr>
        <w:t xml:space="preserve"> options         </w:t>
      </w:r>
      <w:r w:rsidR="004C24C3" w:rsidRPr="00AF4996">
        <w:rPr>
          <w:color w:val="3A5750" w:themeColor="accent5" w:themeShade="80"/>
          <w:lang w:val="en-GB"/>
        </w:rPr>
        <w:t>Lead booker select</w:t>
      </w:r>
      <w:r w:rsidR="00CE7A67">
        <w:rPr>
          <w:color w:val="3A5750" w:themeColor="accent5" w:themeShade="80"/>
          <w:lang w:val="en-GB"/>
        </w:rPr>
        <w:t>s FSA Member or non-member rate</w:t>
      </w:r>
      <w:r w:rsidR="004C24C3" w:rsidRPr="00AF4996">
        <w:rPr>
          <w:color w:val="3A5750" w:themeColor="accent5" w:themeShade="80"/>
          <w:lang w:val="en-GB"/>
        </w:rPr>
        <w:t xml:space="preserve">. </w:t>
      </w:r>
      <w:r w:rsidR="00CE7A67">
        <w:rPr>
          <w:color w:val="3A5750" w:themeColor="accent5" w:themeShade="80"/>
          <w:lang w:val="en-GB"/>
        </w:rPr>
        <w:t>All a</w:t>
      </w:r>
      <w:r w:rsidR="004C24C3" w:rsidRPr="00AF4996">
        <w:rPr>
          <w:color w:val="3A5750" w:themeColor="accent5" w:themeShade="80"/>
          <w:lang w:val="en-GB"/>
        </w:rPr>
        <w:t xml:space="preserve">dult </w:t>
      </w:r>
      <w:r w:rsidR="00CE7A67">
        <w:rPr>
          <w:color w:val="3A5750" w:themeColor="accent5" w:themeShade="80"/>
          <w:lang w:val="en-GB"/>
        </w:rPr>
        <w:t>g</w:t>
      </w:r>
      <w:r w:rsidR="004C24C3" w:rsidRPr="00AF4996">
        <w:rPr>
          <w:color w:val="3A5750" w:themeColor="accent5" w:themeShade="80"/>
          <w:lang w:val="en-GB"/>
        </w:rPr>
        <w:t xml:space="preserve">uest &amp; </w:t>
      </w:r>
      <w:r w:rsidR="00CE7A67">
        <w:rPr>
          <w:color w:val="3A5750" w:themeColor="accent5" w:themeShade="80"/>
          <w:lang w:val="en-GB"/>
        </w:rPr>
        <w:t>c</w:t>
      </w:r>
      <w:r w:rsidR="004C24C3" w:rsidRPr="00AF4996">
        <w:rPr>
          <w:color w:val="3A5750" w:themeColor="accent5" w:themeShade="80"/>
          <w:lang w:val="en-GB"/>
        </w:rPr>
        <w:t>hild prices are fixed.</w:t>
      </w:r>
      <w:r w:rsidR="00783E72">
        <w:rPr>
          <w:color w:val="3A5750" w:themeColor="accent5" w:themeShade="80"/>
          <w:lang w:val="en-GB"/>
        </w:rPr>
        <w:t xml:space="preserve"> If booking children</w:t>
      </w:r>
      <w:r w:rsidR="007E2CE2">
        <w:rPr>
          <w:color w:val="3A5750" w:themeColor="accent5" w:themeShade="80"/>
          <w:lang w:val="en-GB"/>
        </w:rPr>
        <w:t xml:space="preserve"> </w:t>
      </w:r>
      <w:r w:rsidR="00783E72">
        <w:rPr>
          <w:color w:val="3A5750" w:themeColor="accent5" w:themeShade="80"/>
          <w:lang w:val="en-GB"/>
        </w:rPr>
        <w:t xml:space="preserve">please use Guest 1 only for your </w:t>
      </w:r>
      <w:r w:rsidR="00783E72">
        <w:rPr>
          <w:bCs/>
          <w:color w:val="3A5750" w:themeColor="accent5" w:themeShade="80"/>
          <w:lang w:val="en-GB"/>
        </w:rPr>
        <w:t>1</w:t>
      </w:r>
      <w:r w:rsidR="00783E72" w:rsidRPr="00CC150B">
        <w:rPr>
          <w:bCs/>
          <w:color w:val="3A5750" w:themeColor="accent5" w:themeShade="80"/>
          <w:vertAlign w:val="superscript"/>
          <w:lang w:val="en-GB"/>
        </w:rPr>
        <w:t>st</w:t>
      </w:r>
      <w:r w:rsidR="00783E72">
        <w:rPr>
          <w:color w:val="3A5750" w:themeColor="accent5" w:themeShade="80"/>
          <w:lang w:val="en-GB"/>
        </w:rPr>
        <w:t xml:space="preserve"> child, subsequent children can attend at a discounted rate. </w:t>
      </w:r>
      <w:r w:rsidR="007E2CE2">
        <w:rPr>
          <w:color w:val="3A5750" w:themeColor="accent5" w:themeShade="80"/>
          <w:lang w:val="en-GB"/>
        </w:rPr>
        <w:t xml:space="preserve">If you wish to </w:t>
      </w:r>
      <w:r w:rsidR="00CE7A67">
        <w:rPr>
          <w:color w:val="3A5750" w:themeColor="accent5" w:themeShade="80"/>
          <w:lang w:val="en-GB"/>
        </w:rPr>
        <w:t xml:space="preserve">book </w:t>
      </w:r>
      <w:r w:rsidR="007E2CE2">
        <w:rPr>
          <w:color w:val="3A5750" w:themeColor="accent5" w:themeShade="80"/>
          <w:lang w:val="en-GB"/>
        </w:rPr>
        <w:t xml:space="preserve">more than </w:t>
      </w:r>
      <w:r w:rsidR="00CE7A67">
        <w:rPr>
          <w:color w:val="3A5750" w:themeColor="accent5" w:themeShade="80"/>
          <w:lang w:val="en-GB"/>
        </w:rPr>
        <w:t>three</w:t>
      </w:r>
      <w:r w:rsidR="007E2CE2">
        <w:rPr>
          <w:color w:val="3A5750" w:themeColor="accent5" w:themeShade="80"/>
          <w:lang w:val="en-GB"/>
        </w:rPr>
        <w:t xml:space="preserve"> guests</w:t>
      </w:r>
      <w:r w:rsidR="00CE7A67">
        <w:rPr>
          <w:color w:val="3A5750" w:themeColor="accent5" w:themeShade="80"/>
          <w:lang w:val="en-GB"/>
        </w:rPr>
        <w:t>,</w:t>
      </w:r>
      <w:r w:rsidR="007E2CE2">
        <w:rPr>
          <w:color w:val="3A5750" w:themeColor="accent5" w:themeShade="80"/>
          <w:lang w:val="en-GB"/>
        </w:rPr>
        <w:t xml:space="preserve"> please copy the form.</w:t>
      </w:r>
    </w:p>
    <w:tbl>
      <w:tblPr>
        <w:tblpPr w:leftFromText="180" w:rightFromText="180" w:vertAnchor="text" w:horzAnchor="margin" w:tblpY="369"/>
        <w:tblW w:w="9553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76"/>
        <w:gridCol w:w="520"/>
        <w:gridCol w:w="1576"/>
        <w:gridCol w:w="519"/>
        <w:gridCol w:w="1385"/>
      </w:tblGrid>
      <w:tr w:rsidR="00BA6858" w:rsidRPr="00F849CC" w:rsidTr="00397244">
        <w:trPr>
          <w:trHeight w:val="297"/>
        </w:trPr>
        <w:tc>
          <w:tcPr>
            <w:tcW w:w="297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4C24C3" w:rsidRDefault="00BA6858" w:rsidP="00CE7A67">
            <w:pPr>
              <w:rPr>
                <w:color w:val="3A5750" w:themeColor="accent5" w:themeShade="80"/>
                <w:lang w:val="en-GB"/>
              </w:rPr>
            </w:pPr>
            <w:r w:rsidRPr="004C24C3">
              <w:rPr>
                <w:color w:val="3A5750" w:themeColor="accent5" w:themeShade="80"/>
                <w:lang w:val="en-GB"/>
              </w:rPr>
              <w:t>Lead Booker</w:t>
            </w:r>
          </w:p>
        </w:tc>
        <w:tc>
          <w:tcPr>
            <w:tcW w:w="2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BA6858" w:rsidRPr="004C24C3" w:rsidRDefault="00BA6858" w:rsidP="00CE7A67">
            <w:pPr>
              <w:rPr>
                <w:color w:val="3A5750" w:themeColor="accent5" w:themeShade="80"/>
                <w:lang w:val="en-GB"/>
              </w:rPr>
            </w:pPr>
            <w:r w:rsidRPr="004C24C3">
              <w:rPr>
                <w:color w:val="3A5750" w:themeColor="accent5" w:themeShade="80"/>
                <w:lang w:val="en-GB"/>
              </w:rPr>
              <w:t>Delegate Name</w:t>
            </w:r>
          </w:p>
        </w:tc>
        <w:tc>
          <w:tcPr>
            <w:tcW w:w="209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315D1A" w:rsidRDefault="00BA6858" w:rsidP="00CE7A67">
            <w:pPr>
              <w:rPr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FSA Member</w:t>
            </w:r>
          </w:p>
        </w:tc>
        <w:tc>
          <w:tcPr>
            <w:tcW w:w="190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315D1A" w:rsidRDefault="00BA6858" w:rsidP="00CE7A67">
            <w:pPr>
              <w:rPr>
                <w:lang w:val="en-GB"/>
              </w:rPr>
            </w:pPr>
            <w:r w:rsidRPr="00165BD8">
              <w:rPr>
                <w:color w:val="568278" w:themeColor="accent5" w:themeShade="BF"/>
                <w:lang w:val="en-GB"/>
              </w:rPr>
              <w:t>Non-Member</w:t>
            </w:r>
          </w:p>
        </w:tc>
      </w:tr>
      <w:tr w:rsidR="00BA6858" w:rsidRPr="00F849CC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CE7A67" w:rsidRDefault="00836AC3" w:rsidP="00836AC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-26670</wp:posOffset>
                  </wp:positionV>
                  <wp:extent cx="238125" cy="23812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Full Pass </w:t>
            </w:r>
            <w:r w:rsidR="00BA6858">
              <w:rPr>
                <w:i/>
                <w:lang w:val="en-GB"/>
              </w:rPr>
              <w:t>with</w:t>
            </w:r>
            <w:r w:rsidR="00BA6858" w:rsidRPr="000B5953">
              <w:rPr>
                <w:i/>
                <w:lang w:val="en-GB"/>
              </w:rPr>
              <w:t xml:space="preserve"> </w:t>
            </w:r>
            <w:r w:rsidR="00BA6858">
              <w:rPr>
                <w:i/>
                <w:lang w:val="en-GB"/>
              </w:rPr>
              <w:t>camping</w:t>
            </w:r>
            <w:r>
              <w:rPr>
                <w:i/>
                <w:lang w:val="en-GB"/>
              </w:rPr>
              <w:t xml:space="preserve">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232812511"/>
            <w:placeholder>
              <w:docPart w:val="F3E7243904D648D1A8A205230691E9FE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BA6858" w:rsidRPr="00AA7442" w:rsidRDefault="00BA6858" w:rsidP="00CE7A67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AA7442" w:rsidRDefault="00BA6858" w:rsidP="00CE7A67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£145.00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B640F0" w:rsidRDefault="00BA6858" w:rsidP="00CE7A67">
            <w:pPr>
              <w:rPr>
                <w:b/>
                <w:color w:val="7BA79D" w:themeColor="accent5"/>
                <w:sz w:val="20"/>
                <w:szCs w:val="20"/>
                <w:lang w:val="en-GB"/>
              </w:rPr>
            </w:pP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Pr="00B640F0">
              <w:rPr>
                <w:color w:val="7BA79D" w:themeColor="accent5"/>
                <w:sz w:val="20"/>
                <w:szCs w:val="20"/>
                <w:lang w:val="en-GB"/>
              </w:rPr>
              <w:instrText>FORMCHECKBOX</w:instrText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separate"/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b/>
                <w:color w:val="568278" w:themeColor="accent5" w:themeShade="BF"/>
                <w:lang w:val="en-GB"/>
              </w:rPr>
            </w:pPr>
            <w:r w:rsidRPr="00165BD8">
              <w:rPr>
                <w:color w:val="568278" w:themeColor="accent5" w:themeShade="BF"/>
                <w:lang w:val="en-GB"/>
              </w:rPr>
              <w:t>£180.00</w:t>
            </w:r>
          </w:p>
        </w:tc>
      </w:tr>
      <w:tr w:rsidR="00BA6858" w:rsidRPr="00F849CC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C6AF8" w:rsidRPr="006C6AF8" w:rsidRDefault="0013012B" w:rsidP="00CE7A67">
            <w:pPr>
              <w:rPr>
                <w:i/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AC3">
              <w:rPr>
                <w:i/>
                <w:lang w:val="en-GB"/>
              </w:rPr>
              <w:t>+ catering</w:t>
            </w:r>
            <w:r>
              <w:rPr>
                <w:i/>
                <w:lang w:val="en-GB"/>
              </w:rPr>
              <w:t xml:space="preserve">   </w:t>
            </w:r>
            <w:r w:rsidR="00836AC3">
              <w:rPr>
                <w:i/>
                <w:lang w:val="en-GB"/>
              </w:rPr>
              <w:t xml:space="preserve">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912823872"/>
            <w:placeholder>
              <w:docPart w:val="1D74A9CA5EF7499A98D7F4F21A1DC2F2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BA6858" w:rsidRDefault="00BA6858" w:rsidP="00CE7A67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AA7442" w:rsidRDefault="00BA6858" w:rsidP="00CE7A67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£30.00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B640F0" w:rsidRDefault="00BA6858" w:rsidP="00CE7A67">
            <w:pPr>
              <w:rPr>
                <w:color w:val="7BA79D" w:themeColor="accent5"/>
                <w:sz w:val="20"/>
                <w:szCs w:val="20"/>
                <w:rtl/>
                <w:lang w:val="en-GB"/>
              </w:rPr>
            </w:pPr>
            <w:r w:rsidRPr="009266C7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6C7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Pr="009266C7">
              <w:rPr>
                <w:color w:val="7BA79D" w:themeColor="accent5"/>
                <w:sz w:val="20"/>
                <w:szCs w:val="20"/>
                <w:lang w:val="en-GB"/>
              </w:rPr>
              <w:instrText>FORMCHECKBOX</w:instrText>
            </w:r>
            <w:r w:rsidRPr="009266C7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separate"/>
            </w:r>
            <w:r w:rsidRPr="009266C7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color w:val="568278" w:themeColor="accent5" w:themeShade="BF"/>
                <w:lang w:val="en-GB"/>
              </w:rPr>
            </w:pPr>
            <w:r w:rsidRPr="001F7790">
              <w:rPr>
                <w:color w:val="568278" w:themeColor="accent5" w:themeShade="BF"/>
                <w:lang w:val="en-GB"/>
              </w:rPr>
              <w:t>£30.00</w:t>
            </w:r>
          </w:p>
        </w:tc>
      </w:tr>
      <w:tr w:rsidR="0013012B" w:rsidRPr="00F849CC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992A48" w:rsidRDefault="0013012B" w:rsidP="0013012B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0BB4A85F" wp14:editId="2CAC0999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-45085</wp:posOffset>
                  </wp:positionV>
                  <wp:extent cx="238125" cy="238125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2A48">
              <w:rPr>
                <w:rFonts w:eastAsia="MS Mincho"/>
                <w:iCs/>
                <w:lang w:val="en-GB"/>
              </w:rPr>
              <w:t xml:space="preserve">Saturday </w:t>
            </w:r>
            <w:r>
              <w:rPr>
                <w:rFonts w:eastAsia="MS Mincho"/>
                <w:iCs/>
                <w:lang w:val="en-GB"/>
              </w:rPr>
              <w:t xml:space="preserve">Pass                     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118261180"/>
            <w:placeholder>
              <w:docPart w:val="909AC890AB73459BB01E845AAD692BAD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13012B" w:rsidRPr="00AA7442" w:rsidRDefault="0013012B" w:rsidP="0013012B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AA7442" w:rsidRDefault="0013012B" w:rsidP="0013012B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£95.00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B640F0" w:rsidRDefault="0013012B" w:rsidP="0013012B">
            <w:pPr>
              <w:rPr>
                <w:b/>
                <w:color w:val="7BA79D" w:themeColor="accent5"/>
                <w:sz w:val="20"/>
                <w:szCs w:val="20"/>
                <w:lang w:val="en-GB"/>
              </w:rPr>
            </w:pP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Pr="00B640F0">
              <w:rPr>
                <w:color w:val="7BA79D" w:themeColor="accent5"/>
                <w:sz w:val="20"/>
                <w:szCs w:val="20"/>
                <w:lang w:val="en-GB"/>
              </w:rPr>
              <w:instrText>FORMCHECKBOX</w:instrText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separate"/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b/>
                <w:color w:val="568278" w:themeColor="accent5" w:themeShade="BF"/>
                <w:lang w:val="en-GB"/>
              </w:rPr>
            </w:pPr>
            <w:r w:rsidRPr="00165BD8">
              <w:rPr>
                <w:color w:val="568278" w:themeColor="accent5" w:themeShade="BF"/>
                <w:lang w:val="en-GB"/>
              </w:rPr>
              <w:t>£125.00</w:t>
            </w:r>
          </w:p>
        </w:tc>
      </w:tr>
      <w:tr w:rsidR="00BA6858" w:rsidRPr="00F849CC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992A48" w:rsidRDefault="0013012B" w:rsidP="00CE7A67">
            <w:pPr>
              <w:rPr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4A9D10E5" wp14:editId="069DFD22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18415</wp:posOffset>
                  </wp:positionV>
                  <wp:extent cx="152400" cy="1524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AC3" w:rsidRPr="00992A48">
              <w:rPr>
                <w:rFonts w:eastAsia="MS Mincho"/>
                <w:iCs/>
                <w:lang w:val="en-GB"/>
              </w:rPr>
              <w:t xml:space="preserve">Saturday </w:t>
            </w:r>
            <w:r w:rsidR="00836AC3">
              <w:rPr>
                <w:rFonts w:eastAsia="MS Mincho"/>
                <w:iCs/>
                <w:lang w:val="en-GB"/>
              </w:rPr>
              <w:t xml:space="preserve">Pass </w:t>
            </w:r>
            <w:r w:rsidR="00836AC3">
              <w:rPr>
                <w:rFonts w:eastAsia="MS Mincho"/>
                <w:i/>
                <w:iCs/>
                <w:lang w:val="en-GB"/>
              </w:rPr>
              <w:t>+</w:t>
            </w:r>
            <w:r w:rsidR="00836AC3" w:rsidRPr="00BA6858">
              <w:rPr>
                <w:rFonts w:eastAsia="MS Mincho"/>
                <w:i/>
                <w:iCs/>
                <w:lang w:val="en-GB"/>
              </w:rPr>
              <w:t xml:space="preserve"> catering</w:t>
            </w:r>
            <w:r>
              <w:rPr>
                <w:rFonts w:eastAsia="MS Mincho"/>
                <w:i/>
                <w:iCs/>
                <w:lang w:val="en-GB"/>
              </w:rPr>
              <w:t xml:space="preserve">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-2019606211"/>
            <w:placeholder>
              <w:docPart w:val="27DBF8E968E74AE183FDA771D5F86AC7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BA6858" w:rsidRPr="00AA7442" w:rsidRDefault="00BA6858" w:rsidP="00CE7A67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AA7442" w:rsidRDefault="00BA6858" w:rsidP="00CE7A67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b/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£113.00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B640F0" w:rsidRDefault="00BA6858" w:rsidP="00CE7A67">
            <w:pPr>
              <w:rPr>
                <w:b/>
                <w:color w:val="7BA79D" w:themeColor="accent5"/>
                <w:sz w:val="20"/>
                <w:szCs w:val="20"/>
                <w:lang w:val="en-GB"/>
              </w:rPr>
            </w:pP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Pr="00B640F0">
              <w:rPr>
                <w:color w:val="7BA79D" w:themeColor="accent5"/>
                <w:sz w:val="20"/>
                <w:szCs w:val="20"/>
                <w:lang w:val="en-GB"/>
              </w:rPr>
              <w:instrText>FORMCHECKBOX</w:instrText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</w:r>
            <w:r w:rsidR="00834B56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separate"/>
            </w:r>
            <w:r w:rsidRPr="00B640F0">
              <w:rPr>
                <w:color w:val="7BA79D" w:themeColor="accent5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b/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£143.00</w:t>
            </w:r>
          </w:p>
        </w:tc>
      </w:tr>
      <w:tr w:rsidR="00BA6858" w:rsidRPr="00F849CC" w:rsidTr="00397244">
        <w:trPr>
          <w:trHeight w:val="297"/>
        </w:trPr>
        <w:tc>
          <w:tcPr>
            <w:tcW w:w="297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B640F0" w:rsidRDefault="00BA6858" w:rsidP="00CE7A67">
            <w:pPr>
              <w:rPr>
                <w:lang w:val="en-GB"/>
              </w:rPr>
            </w:pPr>
            <w:r w:rsidRPr="004C24C3">
              <w:rPr>
                <w:color w:val="3A5750" w:themeColor="accent5" w:themeShade="80"/>
                <w:lang w:val="en-GB"/>
              </w:rPr>
              <w:t>Guest 1</w:t>
            </w:r>
          </w:p>
        </w:tc>
        <w:tc>
          <w:tcPr>
            <w:tcW w:w="2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BA6858" w:rsidRDefault="00BA6858" w:rsidP="00CE7A67">
            <w:pPr>
              <w:rPr>
                <w:bCs/>
                <w:lang w:val="en-GB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052CEF" w:rsidRDefault="00BA6858" w:rsidP="00CE7A67">
            <w:pPr>
              <w:rPr>
                <w:bCs/>
                <w:lang w:val="en-GB"/>
              </w:rPr>
            </w:pPr>
            <w:r w:rsidRPr="004C24C3">
              <w:rPr>
                <w:bCs/>
                <w:color w:val="3A5750" w:themeColor="accent5" w:themeShade="80"/>
                <w:lang w:val="en-GB"/>
              </w:rPr>
              <w:t>Adult Guest</w:t>
            </w:r>
            <w:r w:rsidR="00783E72">
              <w:rPr>
                <w:bCs/>
                <w:color w:val="3A5750" w:themeColor="accent5" w:themeShade="80"/>
                <w:lang w:val="en-GB"/>
              </w:rPr>
              <w:t xml:space="preserve"> or</w:t>
            </w:r>
          </w:p>
        </w:tc>
        <w:tc>
          <w:tcPr>
            <w:tcW w:w="190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B640F0" w:rsidRDefault="00BA6858" w:rsidP="00CE7A67">
            <w:pPr>
              <w:rPr>
                <w:color w:val="3A5750" w:themeColor="accent5" w:themeShade="80"/>
                <w:lang w:val="en-GB"/>
              </w:rPr>
            </w:pPr>
            <w:r>
              <w:rPr>
                <w:bCs/>
                <w:color w:val="3A5750" w:themeColor="accent5" w:themeShade="80"/>
                <w:lang w:val="en-GB"/>
              </w:rPr>
              <w:t>1</w:t>
            </w:r>
            <w:r w:rsidRPr="00CC150B">
              <w:rPr>
                <w:bCs/>
                <w:color w:val="3A5750" w:themeColor="accent5" w:themeShade="80"/>
                <w:vertAlign w:val="superscript"/>
                <w:lang w:val="en-GB"/>
              </w:rPr>
              <w:t>st</w:t>
            </w:r>
            <w:r w:rsidR="00FF1B3B">
              <w:rPr>
                <w:bCs/>
                <w:color w:val="3A5750" w:themeColor="accent5" w:themeShade="80"/>
                <w:lang w:val="en-GB"/>
              </w:rPr>
              <w:t xml:space="preserve"> Child (3</w:t>
            </w:r>
            <w:r>
              <w:rPr>
                <w:bCs/>
                <w:color w:val="3A5750" w:themeColor="accent5" w:themeShade="80"/>
                <w:lang w:val="en-GB"/>
              </w:rPr>
              <w:t>-16 yrs.</w:t>
            </w:r>
            <w:r w:rsidRPr="00B640F0">
              <w:rPr>
                <w:bCs/>
                <w:color w:val="3A5750" w:themeColor="accent5" w:themeShade="80"/>
                <w:lang w:val="en-GB"/>
              </w:rPr>
              <w:t>)</w:t>
            </w:r>
          </w:p>
        </w:tc>
      </w:tr>
      <w:tr w:rsidR="00836AC3" w:rsidRPr="00462D1B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CE7A67" w:rsidRDefault="00836AC3" w:rsidP="00836AC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0C58BAB7" wp14:editId="42FFC85C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-26670</wp:posOffset>
                  </wp:positionV>
                  <wp:extent cx="238125" cy="23812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Full Pass </w:t>
            </w:r>
            <w:r>
              <w:rPr>
                <w:i/>
                <w:lang w:val="en-GB"/>
              </w:rPr>
              <w:t>with</w:t>
            </w:r>
            <w:r w:rsidRPr="000B595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camping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916740803"/>
            <w:placeholder>
              <w:docPart w:val="A6EE42BE17034604BBFB31B07083F4FF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836AC3" w:rsidRPr="00AA7442" w:rsidRDefault="00836AC3" w:rsidP="00836AC3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729F8" w:rsidRDefault="00836AC3" w:rsidP="00836AC3">
            <w:pPr>
              <w:rPr>
                <w:b/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£50.00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b/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£25.00</w:t>
            </w:r>
          </w:p>
        </w:tc>
      </w:tr>
      <w:tr w:rsidR="00397244" w:rsidRPr="00165BD8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6C6AF8" w:rsidRDefault="00397244" w:rsidP="00397244">
            <w:pPr>
              <w:rPr>
                <w:i/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715584" behindDoc="1" locked="0" layoutInCell="1" allowOverlap="1" wp14:anchorId="51EBFC08" wp14:editId="6530ADE0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lang w:val="en-GB"/>
              </w:rPr>
              <w:t xml:space="preserve">+ catering  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315604394"/>
            <w:placeholder>
              <w:docPart w:val="45AFFFC9753C4AE9AD09A040C4B7C6B2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397244" w:rsidRDefault="00397244" w:rsidP="00397244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AA7442" w:rsidRDefault="00397244" w:rsidP="00397244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£30.00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B640F0" w:rsidRDefault="00397244" w:rsidP="00397244">
            <w:pPr>
              <w:rPr>
                <w:color w:val="7BA79D" w:themeColor="accent5"/>
                <w:sz w:val="20"/>
                <w:szCs w:val="20"/>
                <w:rtl/>
                <w:lang w:val="en-GB"/>
              </w:rPr>
            </w:pP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773A67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color w:val="568278" w:themeColor="accent5" w:themeShade="BF"/>
                <w:lang w:val="en-GB"/>
              </w:rPr>
            </w:pPr>
            <w:r w:rsidRPr="00CE7A67">
              <w:rPr>
                <w:color w:val="3A5750" w:themeColor="accent5" w:themeShade="80"/>
                <w:lang w:val="en-GB"/>
              </w:rPr>
              <w:t>£20.00</w:t>
            </w:r>
          </w:p>
        </w:tc>
      </w:tr>
      <w:tr w:rsidR="00BA6858" w:rsidRPr="00052CEF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992A48" w:rsidRDefault="0013012B" w:rsidP="00CE7A67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15469912" wp14:editId="506AF58B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-45085</wp:posOffset>
                  </wp:positionV>
                  <wp:extent cx="238125" cy="238125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858" w:rsidRPr="00992A48">
              <w:rPr>
                <w:rFonts w:eastAsia="MS Mincho"/>
                <w:iCs/>
                <w:lang w:val="en-GB"/>
              </w:rPr>
              <w:t xml:space="preserve">Saturday </w:t>
            </w:r>
            <w:r w:rsidR="00BA6858">
              <w:rPr>
                <w:rFonts w:eastAsia="MS Mincho"/>
                <w:iCs/>
                <w:lang w:val="en-GB"/>
              </w:rPr>
              <w:t>Pass</w:t>
            </w:r>
            <w:r>
              <w:rPr>
                <w:rFonts w:eastAsia="MS Mincho"/>
                <w:iCs/>
                <w:lang w:val="en-GB"/>
              </w:rPr>
              <w:t xml:space="preserve">                     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900172950"/>
            <w:placeholder>
              <w:docPart w:val="DD3A70060447499C96432D633A2AAD44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BA6858" w:rsidRPr="00AA7442" w:rsidRDefault="00BA6858" w:rsidP="00CE7A67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729F8" w:rsidRDefault="00BA6858" w:rsidP="00CE7A67">
            <w:pPr>
              <w:rPr>
                <w:b/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£30.00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b/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A6858" w:rsidRPr="00165BD8" w:rsidRDefault="00BA6858" w:rsidP="00CE7A67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</w:t>
            </w:r>
            <w:r>
              <w:rPr>
                <w:color w:val="3A5750" w:themeColor="accent5" w:themeShade="80"/>
                <w:lang w:val="en-GB"/>
              </w:rPr>
              <w:t>15</w:t>
            </w:r>
            <w:r w:rsidRPr="00165BD8">
              <w:rPr>
                <w:color w:val="3A5750" w:themeColor="accent5" w:themeShade="80"/>
                <w:lang w:val="en-GB"/>
              </w:rPr>
              <w:t>.00</w:t>
            </w:r>
          </w:p>
        </w:tc>
      </w:tr>
      <w:tr w:rsidR="00397244" w:rsidRPr="00052CEF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397244" w:rsidRPr="00992A48" w:rsidRDefault="00397244" w:rsidP="00397244">
            <w:pPr>
              <w:rPr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709440" behindDoc="1" locked="0" layoutInCell="1" allowOverlap="1" wp14:anchorId="777E36C1" wp14:editId="4007945B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18415</wp:posOffset>
                  </wp:positionV>
                  <wp:extent cx="152400" cy="1524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2A48">
              <w:rPr>
                <w:rFonts w:eastAsia="MS Mincho"/>
                <w:iCs/>
                <w:lang w:val="en-GB"/>
              </w:rPr>
              <w:t xml:space="preserve">Saturday </w:t>
            </w:r>
            <w:r>
              <w:rPr>
                <w:rFonts w:eastAsia="MS Mincho"/>
                <w:iCs/>
                <w:lang w:val="en-GB"/>
              </w:rPr>
              <w:t xml:space="preserve">Pass </w:t>
            </w:r>
            <w:r>
              <w:rPr>
                <w:rFonts w:eastAsia="MS Mincho"/>
                <w:i/>
                <w:iCs/>
                <w:lang w:val="en-GB"/>
              </w:rPr>
              <w:t>+</w:t>
            </w:r>
            <w:r w:rsidRPr="00BA6858">
              <w:rPr>
                <w:rFonts w:eastAsia="MS Mincho"/>
                <w:i/>
                <w:iCs/>
                <w:lang w:val="en-GB"/>
              </w:rPr>
              <w:t xml:space="preserve"> catering</w:t>
            </w:r>
            <w:r>
              <w:rPr>
                <w:rFonts w:eastAsia="MS Mincho"/>
                <w:i/>
                <w:iCs/>
                <w:lang w:val="en-GB"/>
              </w:rPr>
              <w:t xml:space="preserve">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448582411"/>
            <w:placeholder>
              <w:docPart w:val="3E42122A5DB54BB8B352244812F96405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nil"/>
                  <w:right w:val="single" w:sz="8" w:space="0" w:color="BFBFBF" w:themeColor="background1" w:themeShade="BF"/>
                </w:tcBorders>
              </w:tcPr>
              <w:p w:rsidR="00397244" w:rsidRPr="00AA7442" w:rsidRDefault="00397244" w:rsidP="00397244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397244" w:rsidRPr="001729F8" w:rsidRDefault="00397244" w:rsidP="00397244">
            <w:pPr>
              <w:rPr>
                <w:b/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£4</w:t>
            </w:r>
            <w:r w:rsidRPr="00165BD8">
              <w:rPr>
                <w:color w:val="3A5750" w:themeColor="accent5" w:themeShade="80"/>
                <w:lang w:val="en-GB"/>
              </w:rPr>
              <w:t>8.00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£27</w:t>
            </w:r>
            <w:r w:rsidRPr="00165BD8">
              <w:rPr>
                <w:color w:val="3A5750" w:themeColor="accent5" w:themeShade="80"/>
                <w:lang w:val="en-GB"/>
              </w:rPr>
              <w:t>.00</w:t>
            </w:r>
          </w:p>
        </w:tc>
      </w:tr>
      <w:tr w:rsidR="00BA6858" w:rsidRPr="00F849CC" w:rsidTr="00397244">
        <w:trPr>
          <w:trHeight w:val="297"/>
        </w:trPr>
        <w:tc>
          <w:tcPr>
            <w:tcW w:w="297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B640F0" w:rsidRDefault="00BA6858" w:rsidP="00CE7A67">
            <w:pPr>
              <w:rPr>
                <w:lang w:val="en-GB"/>
              </w:rPr>
            </w:pPr>
            <w:r w:rsidRPr="004C24C3">
              <w:rPr>
                <w:color w:val="3A5750" w:themeColor="accent5" w:themeShade="80"/>
                <w:lang w:val="en-GB"/>
              </w:rPr>
              <w:t>Guest 2</w:t>
            </w:r>
          </w:p>
        </w:tc>
        <w:tc>
          <w:tcPr>
            <w:tcW w:w="2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BA6858" w:rsidRDefault="00BA6858" w:rsidP="00CE7A67">
            <w:pPr>
              <w:rPr>
                <w:bCs/>
                <w:lang w:val="en-GB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bCs/>
                <w:color w:val="3A5750" w:themeColor="accent5" w:themeShade="80"/>
                <w:lang w:val="en-GB"/>
              </w:rPr>
            </w:pPr>
            <w:r w:rsidRPr="00165BD8">
              <w:rPr>
                <w:bCs/>
                <w:color w:val="3A5750" w:themeColor="accent5" w:themeShade="80"/>
                <w:lang w:val="en-GB"/>
              </w:rPr>
              <w:t>Adult Guest</w:t>
            </w:r>
            <w:r w:rsidR="00783E72">
              <w:rPr>
                <w:bCs/>
                <w:color w:val="3A5750" w:themeColor="accent5" w:themeShade="80"/>
                <w:lang w:val="en-GB"/>
              </w:rPr>
              <w:t xml:space="preserve"> or</w:t>
            </w:r>
          </w:p>
        </w:tc>
        <w:tc>
          <w:tcPr>
            <w:tcW w:w="190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color w:val="3A5750" w:themeColor="accent5" w:themeShade="80"/>
                <w:lang w:val="en-GB"/>
              </w:rPr>
            </w:pPr>
            <w:r>
              <w:rPr>
                <w:bCs/>
                <w:color w:val="3A5750" w:themeColor="accent5" w:themeShade="80"/>
                <w:lang w:val="en-GB"/>
              </w:rPr>
              <w:t>2</w:t>
            </w:r>
            <w:r w:rsidRPr="00CC150B">
              <w:rPr>
                <w:bCs/>
                <w:color w:val="3A5750" w:themeColor="accent5" w:themeShade="80"/>
                <w:vertAlign w:val="superscript"/>
                <w:lang w:val="en-GB"/>
              </w:rPr>
              <w:t>nd</w:t>
            </w:r>
            <w:r>
              <w:rPr>
                <w:bCs/>
                <w:color w:val="3A5750" w:themeColor="accent5" w:themeShade="80"/>
                <w:lang w:val="en-GB"/>
              </w:rPr>
              <w:t xml:space="preserve"> </w:t>
            </w:r>
            <w:r w:rsidRPr="00165BD8">
              <w:rPr>
                <w:bCs/>
                <w:color w:val="3A5750" w:themeColor="accent5" w:themeShade="80"/>
                <w:lang w:val="en-GB"/>
              </w:rPr>
              <w:t xml:space="preserve">Child </w:t>
            </w:r>
            <w:r w:rsidR="00FF1B3B">
              <w:rPr>
                <w:bCs/>
                <w:color w:val="3A5750" w:themeColor="accent5" w:themeShade="80"/>
                <w:lang w:val="en-GB"/>
              </w:rPr>
              <w:t>(3</w:t>
            </w:r>
            <w:r>
              <w:rPr>
                <w:bCs/>
                <w:color w:val="3A5750" w:themeColor="accent5" w:themeShade="80"/>
                <w:lang w:val="en-GB"/>
              </w:rPr>
              <w:t>-16 yrs.</w:t>
            </w:r>
            <w:r w:rsidRPr="00B640F0">
              <w:rPr>
                <w:bCs/>
                <w:color w:val="3A5750" w:themeColor="accent5" w:themeShade="80"/>
                <w:lang w:val="en-GB"/>
              </w:rPr>
              <w:t>)</w:t>
            </w:r>
          </w:p>
        </w:tc>
      </w:tr>
      <w:tr w:rsidR="00836AC3" w:rsidRPr="00462D1B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CE7A67" w:rsidRDefault="00836AC3" w:rsidP="00836AC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245DA08A" wp14:editId="36E48475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-26670</wp:posOffset>
                  </wp:positionV>
                  <wp:extent cx="238125" cy="23812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Full Pass </w:t>
            </w:r>
            <w:r>
              <w:rPr>
                <w:i/>
                <w:lang w:val="en-GB"/>
              </w:rPr>
              <w:t>with</w:t>
            </w:r>
            <w:r w:rsidRPr="000B595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camping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845294427"/>
            <w:placeholder>
              <w:docPart w:val="3433D400E7E3449DB517863BBBCB8D4A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836AC3" w:rsidRPr="00AA7442" w:rsidRDefault="00836AC3" w:rsidP="00836AC3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729F8" w:rsidRDefault="00836AC3" w:rsidP="00836AC3">
            <w:pPr>
              <w:rPr>
                <w:b/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£50.00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b/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b/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£15</w:t>
            </w:r>
            <w:r w:rsidRPr="00165BD8">
              <w:rPr>
                <w:color w:val="3A5750" w:themeColor="accent5" w:themeShade="80"/>
                <w:lang w:val="en-GB"/>
              </w:rPr>
              <w:t>.00</w:t>
            </w:r>
          </w:p>
        </w:tc>
      </w:tr>
      <w:tr w:rsidR="00397244" w:rsidRPr="00165BD8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6C6AF8" w:rsidRDefault="00397244" w:rsidP="00397244">
            <w:pPr>
              <w:rPr>
                <w:i/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717632" behindDoc="1" locked="0" layoutInCell="1" allowOverlap="1" wp14:anchorId="73752645" wp14:editId="704A074B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lang w:val="en-GB"/>
              </w:rPr>
              <w:t xml:space="preserve">+ catering  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-236245132"/>
            <w:placeholder>
              <w:docPart w:val="933582EEB67643048CB1FD256A781133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397244" w:rsidRDefault="00397244" w:rsidP="00397244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AA7442" w:rsidRDefault="00397244" w:rsidP="00397244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£30.00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B640F0" w:rsidRDefault="00397244" w:rsidP="00397244">
            <w:pPr>
              <w:rPr>
                <w:color w:val="7BA79D" w:themeColor="accent5"/>
                <w:sz w:val="20"/>
                <w:szCs w:val="20"/>
                <w:rtl/>
                <w:lang w:val="en-GB"/>
              </w:rPr>
            </w:pP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773A67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color w:val="568278" w:themeColor="accent5" w:themeShade="BF"/>
                <w:lang w:val="en-GB"/>
              </w:rPr>
            </w:pPr>
            <w:r w:rsidRPr="00CE7A67">
              <w:rPr>
                <w:color w:val="3A5750" w:themeColor="accent5" w:themeShade="80"/>
                <w:lang w:val="en-GB"/>
              </w:rPr>
              <w:t>£20.00</w:t>
            </w:r>
          </w:p>
        </w:tc>
      </w:tr>
      <w:tr w:rsidR="0013012B" w:rsidRPr="00052CEF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992A48" w:rsidRDefault="0013012B" w:rsidP="0013012B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136AB55B" wp14:editId="7FBC2B3D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-45085</wp:posOffset>
                  </wp:positionV>
                  <wp:extent cx="238125" cy="23812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2A48">
              <w:rPr>
                <w:rFonts w:eastAsia="MS Mincho"/>
                <w:iCs/>
                <w:lang w:val="en-GB"/>
              </w:rPr>
              <w:t xml:space="preserve">Saturday </w:t>
            </w:r>
            <w:r>
              <w:rPr>
                <w:rFonts w:eastAsia="MS Mincho"/>
                <w:iCs/>
                <w:lang w:val="en-GB"/>
              </w:rPr>
              <w:t xml:space="preserve">Pass                     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797194490"/>
            <w:placeholder>
              <w:docPart w:val="AD1CC2D23D11485D93E1A9A9255DCC2A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13012B" w:rsidRPr="00AA7442" w:rsidRDefault="0013012B" w:rsidP="0013012B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729F8" w:rsidRDefault="0013012B" w:rsidP="0013012B">
            <w:pPr>
              <w:rPr>
                <w:b/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£30.00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b/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b/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£7</w:t>
            </w:r>
            <w:r w:rsidRPr="00165BD8">
              <w:rPr>
                <w:color w:val="3A5750" w:themeColor="accent5" w:themeShade="80"/>
                <w:lang w:val="en-GB"/>
              </w:rPr>
              <w:t>.</w:t>
            </w:r>
            <w:r>
              <w:rPr>
                <w:color w:val="3A5750" w:themeColor="accent5" w:themeShade="80"/>
                <w:lang w:val="en-GB"/>
              </w:rPr>
              <w:t>5</w:t>
            </w:r>
            <w:r w:rsidRPr="00165BD8">
              <w:rPr>
                <w:color w:val="3A5750" w:themeColor="accent5" w:themeShade="80"/>
                <w:lang w:val="en-GB"/>
              </w:rPr>
              <w:t>0</w:t>
            </w:r>
          </w:p>
        </w:tc>
      </w:tr>
      <w:tr w:rsidR="00397244" w:rsidRPr="00052CEF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992A48" w:rsidRDefault="00397244" w:rsidP="00397244">
            <w:pPr>
              <w:rPr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711488" behindDoc="1" locked="0" layoutInCell="1" allowOverlap="1" wp14:anchorId="6E73855B" wp14:editId="60CFF3BC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18415</wp:posOffset>
                  </wp:positionV>
                  <wp:extent cx="152400" cy="1524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2A48">
              <w:rPr>
                <w:rFonts w:eastAsia="MS Mincho"/>
                <w:iCs/>
                <w:lang w:val="en-GB"/>
              </w:rPr>
              <w:t xml:space="preserve">Saturday </w:t>
            </w:r>
            <w:r>
              <w:rPr>
                <w:rFonts w:eastAsia="MS Mincho"/>
                <w:iCs/>
                <w:lang w:val="en-GB"/>
              </w:rPr>
              <w:t xml:space="preserve">Pass </w:t>
            </w:r>
            <w:r>
              <w:rPr>
                <w:rFonts w:eastAsia="MS Mincho"/>
                <w:i/>
                <w:iCs/>
                <w:lang w:val="en-GB"/>
              </w:rPr>
              <w:t>+</w:t>
            </w:r>
            <w:r w:rsidRPr="00BA6858">
              <w:rPr>
                <w:rFonts w:eastAsia="MS Mincho"/>
                <w:i/>
                <w:iCs/>
                <w:lang w:val="en-GB"/>
              </w:rPr>
              <w:t xml:space="preserve"> catering</w:t>
            </w:r>
            <w:r>
              <w:rPr>
                <w:rFonts w:eastAsia="MS Mincho"/>
                <w:i/>
                <w:iCs/>
                <w:lang w:val="en-GB"/>
              </w:rPr>
              <w:t xml:space="preserve">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30914636"/>
            <w:placeholder>
              <w:docPart w:val="711EC88317CD48EEA2C504ACBF0498ED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397244" w:rsidRPr="00AA7442" w:rsidRDefault="00397244" w:rsidP="00397244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729F8" w:rsidRDefault="00397244" w:rsidP="00397244">
            <w:pPr>
              <w:rPr>
                <w:b/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</w:t>
            </w:r>
            <w:r>
              <w:rPr>
                <w:color w:val="3A5750" w:themeColor="accent5" w:themeShade="80"/>
                <w:lang w:val="en-GB"/>
              </w:rPr>
              <w:t>48</w:t>
            </w:r>
            <w:r w:rsidRPr="00165BD8">
              <w:rPr>
                <w:color w:val="3A5750" w:themeColor="accent5" w:themeShade="80"/>
                <w:lang w:val="en-GB"/>
              </w:rPr>
              <w:t>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£19.5</w:t>
            </w:r>
            <w:r w:rsidRPr="00165BD8">
              <w:rPr>
                <w:color w:val="3A5750" w:themeColor="accent5" w:themeShade="80"/>
                <w:lang w:val="en-GB"/>
              </w:rPr>
              <w:t>0</w:t>
            </w:r>
          </w:p>
        </w:tc>
      </w:tr>
      <w:tr w:rsidR="00BA6858" w:rsidRPr="00F849CC" w:rsidTr="00397244">
        <w:trPr>
          <w:trHeight w:val="297"/>
        </w:trPr>
        <w:tc>
          <w:tcPr>
            <w:tcW w:w="297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B640F0" w:rsidRDefault="00BA6858" w:rsidP="00CE7A67">
            <w:pPr>
              <w:rPr>
                <w:lang w:val="en-GB"/>
              </w:rPr>
            </w:pPr>
            <w:r w:rsidRPr="004C24C3">
              <w:rPr>
                <w:color w:val="3A5750" w:themeColor="accent5" w:themeShade="80"/>
                <w:lang w:val="en-GB"/>
              </w:rPr>
              <w:t>Guest 3</w:t>
            </w:r>
          </w:p>
        </w:tc>
        <w:tc>
          <w:tcPr>
            <w:tcW w:w="2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BA6858" w:rsidRDefault="00BA6858" w:rsidP="00CE7A67">
            <w:pPr>
              <w:rPr>
                <w:bCs/>
                <w:lang w:val="en-GB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bCs/>
                <w:color w:val="3A5750" w:themeColor="accent5" w:themeShade="80"/>
                <w:lang w:val="en-GB"/>
              </w:rPr>
            </w:pPr>
            <w:r w:rsidRPr="00165BD8">
              <w:rPr>
                <w:bCs/>
                <w:color w:val="3A5750" w:themeColor="accent5" w:themeShade="80"/>
                <w:lang w:val="en-GB"/>
              </w:rPr>
              <w:t>Adult Guest</w:t>
            </w:r>
            <w:r w:rsidR="00783E72">
              <w:rPr>
                <w:bCs/>
                <w:color w:val="3A5750" w:themeColor="accent5" w:themeShade="80"/>
                <w:lang w:val="en-GB"/>
              </w:rPr>
              <w:t xml:space="preserve"> or</w:t>
            </w:r>
          </w:p>
        </w:tc>
        <w:tc>
          <w:tcPr>
            <w:tcW w:w="190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color w:val="3A5750" w:themeColor="accent5" w:themeShade="80"/>
                <w:lang w:val="en-GB"/>
              </w:rPr>
            </w:pPr>
            <w:r>
              <w:rPr>
                <w:bCs/>
                <w:color w:val="3A5750" w:themeColor="accent5" w:themeShade="80"/>
                <w:lang w:val="en-GB"/>
              </w:rPr>
              <w:t>3</w:t>
            </w:r>
            <w:r w:rsidRPr="00CC150B">
              <w:rPr>
                <w:bCs/>
                <w:color w:val="3A5750" w:themeColor="accent5" w:themeShade="80"/>
                <w:vertAlign w:val="superscript"/>
                <w:lang w:val="en-GB"/>
              </w:rPr>
              <w:t>rd</w:t>
            </w:r>
            <w:r>
              <w:rPr>
                <w:bCs/>
                <w:color w:val="3A5750" w:themeColor="accent5" w:themeShade="80"/>
                <w:lang w:val="en-GB"/>
              </w:rPr>
              <w:t xml:space="preserve"> </w:t>
            </w:r>
            <w:r w:rsidRPr="00165BD8">
              <w:rPr>
                <w:bCs/>
                <w:color w:val="3A5750" w:themeColor="accent5" w:themeShade="80"/>
                <w:lang w:val="en-GB"/>
              </w:rPr>
              <w:t xml:space="preserve">Child </w:t>
            </w:r>
            <w:r w:rsidR="00FF1B3B">
              <w:rPr>
                <w:bCs/>
                <w:color w:val="3A5750" w:themeColor="accent5" w:themeShade="80"/>
                <w:lang w:val="en-GB"/>
              </w:rPr>
              <w:t>(3</w:t>
            </w:r>
            <w:r>
              <w:rPr>
                <w:bCs/>
                <w:color w:val="3A5750" w:themeColor="accent5" w:themeShade="80"/>
                <w:lang w:val="en-GB"/>
              </w:rPr>
              <w:t>-16 yrs.</w:t>
            </w:r>
            <w:r w:rsidRPr="00B640F0">
              <w:rPr>
                <w:bCs/>
                <w:color w:val="3A5750" w:themeColor="accent5" w:themeShade="80"/>
                <w:lang w:val="en-GB"/>
              </w:rPr>
              <w:t>)</w:t>
            </w:r>
          </w:p>
        </w:tc>
      </w:tr>
      <w:tr w:rsidR="00836AC3" w:rsidRPr="00462D1B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CE7A67" w:rsidRDefault="00836AC3" w:rsidP="00836AC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0565BB3E" wp14:editId="2ACCEE93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-26670</wp:posOffset>
                  </wp:positionV>
                  <wp:extent cx="238125" cy="23812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Full Pass </w:t>
            </w:r>
            <w:r>
              <w:rPr>
                <w:i/>
                <w:lang w:val="en-GB"/>
              </w:rPr>
              <w:t>with</w:t>
            </w:r>
            <w:r w:rsidRPr="000B595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camping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-1403285535"/>
            <w:placeholder>
              <w:docPart w:val="BBE052F2549540949C576DB12AD7377F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836AC3" w:rsidRPr="00AA7442" w:rsidRDefault="00836AC3" w:rsidP="00836AC3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729F8" w:rsidRDefault="00836AC3" w:rsidP="00836AC3">
            <w:pPr>
              <w:rPr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£50.00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36AC3" w:rsidRPr="00165BD8" w:rsidRDefault="00836AC3" w:rsidP="00836AC3">
            <w:pPr>
              <w:rPr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</w:t>
            </w:r>
            <w:r>
              <w:rPr>
                <w:color w:val="3A5750" w:themeColor="accent5" w:themeShade="80"/>
                <w:lang w:val="en-GB"/>
              </w:rPr>
              <w:t>1</w:t>
            </w:r>
            <w:r w:rsidRPr="00165BD8">
              <w:rPr>
                <w:color w:val="3A5750" w:themeColor="accent5" w:themeShade="80"/>
                <w:lang w:val="en-GB"/>
              </w:rPr>
              <w:t>5.00</w:t>
            </w:r>
          </w:p>
        </w:tc>
      </w:tr>
      <w:tr w:rsidR="00397244" w:rsidRPr="00165BD8" w:rsidTr="00397244">
        <w:trPr>
          <w:trHeight w:val="350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6C6AF8" w:rsidRDefault="00397244" w:rsidP="00397244">
            <w:pPr>
              <w:rPr>
                <w:i/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719680" behindDoc="1" locked="0" layoutInCell="1" allowOverlap="1" wp14:anchorId="0A355E47" wp14:editId="3C6E85F6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lang w:val="en-GB"/>
              </w:rPr>
              <w:t xml:space="preserve">+ catering  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151871851"/>
            <w:placeholder>
              <w:docPart w:val="B3690A5BCFCD4C97A386F52A69AF485A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397244" w:rsidRDefault="00397244" w:rsidP="00397244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AA7442" w:rsidRDefault="00397244" w:rsidP="00397244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£30.00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B640F0" w:rsidRDefault="00397244" w:rsidP="00397244">
            <w:pPr>
              <w:rPr>
                <w:color w:val="7BA79D" w:themeColor="accent5"/>
                <w:sz w:val="20"/>
                <w:szCs w:val="20"/>
                <w:rtl/>
                <w:lang w:val="en-GB"/>
              </w:rPr>
            </w:pP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773A67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773A67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color w:val="568278" w:themeColor="accent5" w:themeShade="BF"/>
                <w:lang w:val="en-GB"/>
              </w:rPr>
            </w:pPr>
            <w:r w:rsidRPr="00CE7A67">
              <w:rPr>
                <w:color w:val="3A5750" w:themeColor="accent5" w:themeShade="80"/>
                <w:lang w:val="en-GB"/>
              </w:rPr>
              <w:t>£20.00</w:t>
            </w:r>
          </w:p>
        </w:tc>
      </w:tr>
      <w:tr w:rsidR="0013012B" w:rsidRPr="00052CEF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992A48" w:rsidRDefault="0013012B" w:rsidP="0013012B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 wp14:anchorId="672C6F66" wp14:editId="2EBA799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-45085</wp:posOffset>
                  </wp:positionV>
                  <wp:extent cx="238125" cy="238125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dgeh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2A48">
              <w:rPr>
                <w:rFonts w:eastAsia="MS Mincho"/>
                <w:iCs/>
                <w:lang w:val="en-GB"/>
              </w:rPr>
              <w:t xml:space="preserve">Saturday </w:t>
            </w:r>
            <w:r>
              <w:rPr>
                <w:rFonts w:eastAsia="MS Mincho"/>
                <w:iCs/>
                <w:lang w:val="en-GB"/>
              </w:rPr>
              <w:t xml:space="preserve">Pass                     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627052587"/>
            <w:placeholder>
              <w:docPart w:val="221709C805FF4F4BB6951F3FEE06E97E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13012B" w:rsidRPr="00AA7442" w:rsidRDefault="0013012B" w:rsidP="0013012B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729F8" w:rsidRDefault="0013012B" w:rsidP="0013012B">
            <w:pPr>
              <w:rPr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£30.00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3012B" w:rsidRPr="00165BD8" w:rsidRDefault="0013012B" w:rsidP="0013012B">
            <w:pPr>
              <w:rPr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</w:t>
            </w:r>
            <w:r>
              <w:rPr>
                <w:color w:val="3A5750" w:themeColor="accent5" w:themeShade="80"/>
                <w:lang w:val="en-GB"/>
              </w:rPr>
              <w:t>7.50</w:t>
            </w:r>
          </w:p>
        </w:tc>
      </w:tr>
      <w:tr w:rsidR="00397244" w:rsidRPr="00165BD8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992A48" w:rsidRDefault="00397244" w:rsidP="00397244">
            <w:pPr>
              <w:rPr>
                <w:lang w:val="en-GB"/>
              </w:rPr>
            </w:pPr>
            <w:r>
              <w:rPr>
                <w:i/>
                <w:noProof/>
                <w:lang w:val="en-GB" w:eastAsia="en-GB"/>
              </w:rPr>
              <w:drawing>
                <wp:anchor distT="0" distB="0" distL="114300" distR="114300" simplePos="0" relativeHeight="251713536" behindDoc="1" locked="0" layoutInCell="1" allowOverlap="1" wp14:anchorId="4E5FFE49" wp14:editId="53AB045F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18415</wp:posOffset>
                  </wp:positionV>
                  <wp:extent cx="152400" cy="1524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2A48">
              <w:rPr>
                <w:rFonts w:eastAsia="MS Mincho"/>
                <w:iCs/>
                <w:lang w:val="en-GB"/>
              </w:rPr>
              <w:t xml:space="preserve">Saturday </w:t>
            </w:r>
            <w:r>
              <w:rPr>
                <w:rFonts w:eastAsia="MS Mincho"/>
                <w:iCs/>
                <w:lang w:val="en-GB"/>
              </w:rPr>
              <w:t xml:space="preserve">Pass </w:t>
            </w:r>
            <w:r>
              <w:rPr>
                <w:rFonts w:eastAsia="MS Mincho"/>
                <w:i/>
                <w:iCs/>
                <w:lang w:val="en-GB"/>
              </w:rPr>
              <w:t>+</w:t>
            </w:r>
            <w:r w:rsidRPr="00BA6858">
              <w:rPr>
                <w:rFonts w:eastAsia="MS Mincho"/>
                <w:i/>
                <w:iCs/>
                <w:lang w:val="en-GB"/>
              </w:rPr>
              <w:t xml:space="preserve"> catering</w:t>
            </w:r>
            <w:r>
              <w:rPr>
                <w:rFonts w:eastAsia="MS Mincho"/>
                <w:i/>
                <w:iCs/>
                <w:lang w:val="en-GB"/>
              </w:rPr>
              <w:t xml:space="preserve"> 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38409453"/>
            <w:placeholder>
              <w:docPart w:val="EB956C2A1E3543A3848A62E4EDAABFF6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397244" w:rsidRPr="00AA7442" w:rsidRDefault="00397244" w:rsidP="00397244">
                <w:pPr>
                  <w:rPr>
                    <w:rtl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tc>
          </w:sdtContent>
        </w:sdt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729F8" w:rsidRDefault="00397244" w:rsidP="00397244">
            <w:pPr>
              <w:rPr>
                <w:b/>
                <w:sz w:val="20"/>
                <w:szCs w:val="20"/>
                <w:lang w:val="en-GB"/>
              </w:rPr>
            </w:pPr>
            <w:r w:rsidRPr="001729F8">
              <w:rPr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Pr="001729F8">
              <w:rPr>
                <w:sz w:val="20"/>
                <w:szCs w:val="20"/>
                <w:lang w:val="en-GB"/>
              </w:rPr>
              <w:instrText>FORMCHECKBOX</w:instrText>
            </w:r>
            <w:r w:rsidRPr="001729F8">
              <w:rPr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sz w:val="20"/>
                <w:szCs w:val="20"/>
                <w:rtl/>
                <w:lang w:val="en-GB"/>
              </w:rPr>
            </w:r>
            <w:r w:rsidR="00834B56">
              <w:rPr>
                <w:sz w:val="20"/>
                <w:szCs w:val="20"/>
                <w:rtl/>
                <w:lang w:val="en-GB"/>
              </w:rPr>
              <w:fldChar w:fldCharType="separate"/>
            </w:r>
            <w:r w:rsidRPr="001729F8">
              <w:rPr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</w:t>
            </w:r>
            <w:r>
              <w:rPr>
                <w:color w:val="3A5750" w:themeColor="accent5" w:themeShade="80"/>
                <w:lang w:val="en-GB"/>
              </w:rPr>
              <w:t>48</w:t>
            </w:r>
            <w:r w:rsidRPr="00165BD8">
              <w:rPr>
                <w:color w:val="3A5750" w:themeColor="accent5" w:themeShade="80"/>
                <w:lang w:val="en-GB"/>
              </w:rPr>
              <w:t>.00</w:t>
            </w:r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sz w:val="20"/>
                <w:szCs w:val="20"/>
                <w:lang w:val="en-GB"/>
              </w:rPr>
            </w:pP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Pr="00165BD8">
              <w:rPr>
                <w:color w:val="3A5750" w:themeColor="accent5" w:themeShade="80"/>
                <w:sz w:val="20"/>
                <w:szCs w:val="20"/>
                <w:lang w:val="en-GB"/>
              </w:rPr>
              <w:instrText>FORMCHECKBOX</w:instrText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</w:r>
            <w:r w:rsidR="00834B56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separate"/>
            </w:r>
            <w:r w:rsidRPr="00165BD8">
              <w:rPr>
                <w:color w:val="3A5750" w:themeColor="accent5" w:themeShade="80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97244" w:rsidRPr="00165BD8" w:rsidRDefault="00397244" w:rsidP="00397244">
            <w:pPr>
              <w:rPr>
                <w:b/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£19.5</w:t>
            </w:r>
            <w:r w:rsidRPr="00165BD8">
              <w:rPr>
                <w:color w:val="3A5750" w:themeColor="accent5" w:themeShade="80"/>
                <w:lang w:val="en-GB"/>
              </w:rPr>
              <w:t>0</w:t>
            </w:r>
          </w:p>
        </w:tc>
      </w:tr>
      <w:tr w:rsidR="00BA6858" w:rsidRPr="00052CEF" w:rsidTr="00397244">
        <w:trPr>
          <w:trHeight w:val="402"/>
        </w:trPr>
        <w:tc>
          <w:tcPr>
            <w:tcW w:w="2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 w:rsidRPr="00165BD8">
              <w:rPr>
                <w:rFonts w:eastAsia="MS Mincho"/>
                <w:iCs/>
                <w:color w:val="3A5750" w:themeColor="accent5" w:themeShade="80"/>
                <w:lang w:val="en-GB"/>
              </w:rPr>
              <w:t>TOTAL TICKET COST</w:t>
            </w:r>
          </w:p>
        </w:tc>
        <w:tc>
          <w:tcPr>
            <w:tcW w:w="2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BA6858" w:rsidRPr="00165BD8" w:rsidRDefault="00BA6858" w:rsidP="00CE7A67">
            <w:pPr>
              <w:rPr>
                <w:color w:val="3A5750" w:themeColor="accent5" w:themeShade="80"/>
                <w:rtl/>
                <w:lang w:val="en-GB"/>
              </w:rPr>
            </w:pPr>
          </w:p>
        </w:tc>
        <w:tc>
          <w:tcPr>
            <w:tcW w:w="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color w:val="3A5750" w:themeColor="accent5" w:themeShade="80"/>
                <w:rtl/>
                <w:lang w:val="en-GB"/>
              </w:rPr>
            </w:pP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</w:t>
            </w:r>
            <w:r>
              <w:rPr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  <w:lang w:val="en-GB"/>
                </w:rPr>
                <w:id w:val="51426492"/>
                <w:placeholder>
                  <w:docPart w:val="53C48273D3D9429C96D0E3C45F270AC7"/>
                </w:placeholder>
                <w:showingPlcHdr/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  <w:t>0.00</w:t>
                </w:r>
              </w:sdtContent>
            </w:sdt>
          </w:p>
        </w:tc>
        <w:tc>
          <w:tcPr>
            <w:tcW w:w="5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color w:val="3A5750" w:themeColor="accent5" w:themeShade="80"/>
                <w:rtl/>
                <w:lang w:val="en-GB"/>
              </w:rPr>
            </w:pPr>
          </w:p>
        </w:tc>
        <w:tc>
          <w:tcPr>
            <w:tcW w:w="13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BA6858" w:rsidRPr="00165BD8" w:rsidRDefault="00BA6858" w:rsidP="00CE7A67">
            <w:pPr>
              <w:rPr>
                <w:color w:val="3A5750" w:themeColor="accent5" w:themeShade="80"/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£</w:t>
            </w:r>
            <w:r>
              <w:rPr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  <w:lang w:val="en-GB"/>
                </w:rPr>
                <w:id w:val="1688484816"/>
                <w:placeholder>
                  <w:docPart w:val="5630C3EA3CB14B75BEF839BC74F6567B"/>
                </w:placeholder>
                <w:showingPlcHdr/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  <w:t>0.00</w:t>
                </w:r>
              </w:sdtContent>
            </w:sdt>
          </w:p>
        </w:tc>
      </w:tr>
    </w:tbl>
    <w:p w:rsidR="00AF4996" w:rsidRPr="00AF4996" w:rsidRDefault="00AF4996" w:rsidP="00AF4996">
      <w:pPr>
        <w:rPr>
          <w:b/>
          <w:color w:val="3A5750" w:themeColor="accent5" w:themeShade="80"/>
          <w:lang w:val="en-GB"/>
        </w:rPr>
      </w:pPr>
    </w:p>
    <w:p w:rsidR="00992A48" w:rsidRDefault="00992A48" w:rsidP="000279C5">
      <w:pPr>
        <w:pStyle w:val="Title"/>
      </w:pPr>
    </w:p>
    <w:p w:rsidR="00075CBA" w:rsidRDefault="00075CBA" w:rsidP="000279C5">
      <w:pPr>
        <w:pStyle w:val="Title"/>
      </w:pPr>
    </w:p>
    <w:p w:rsidR="00E25A91" w:rsidRDefault="00E25A91" w:rsidP="00165BD8">
      <w:pPr>
        <w:pStyle w:val="Title"/>
        <w:rPr>
          <w:color w:val="3A5750" w:themeColor="accent5" w:themeShade="80"/>
        </w:rPr>
      </w:pPr>
    </w:p>
    <w:p w:rsidR="00E25A91" w:rsidRDefault="00E25A91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BA6858" w:rsidRDefault="00BA6858" w:rsidP="00165BD8">
      <w:pPr>
        <w:pStyle w:val="Title"/>
        <w:rPr>
          <w:color w:val="3A5750" w:themeColor="accent5" w:themeShade="80"/>
        </w:rPr>
      </w:pPr>
      <w:r>
        <w:rPr>
          <w:noProof/>
          <w:color w:val="3A5750" w:themeColor="accent5" w:themeShade="8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743543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A New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858" w:rsidRDefault="00BA6858" w:rsidP="00165BD8">
      <w:pPr>
        <w:pStyle w:val="Title"/>
        <w:rPr>
          <w:color w:val="3A5750" w:themeColor="accent5" w:themeShade="80"/>
        </w:rPr>
      </w:pPr>
    </w:p>
    <w:p w:rsidR="00E00493" w:rsidRPr="00E25A91" w:rsidRDefault="002922C9" w:rsidP="00165BD8">
      <w:pPr>
        <w:pStyle w:val="Title"/>
      </w:pPr>
      <w:r>
        <w:rPr>
          <w:color w:val="3A5750" w:themeColor="accent5" w:themeShade="80"/>
        </w:rPr>
        <w:t>Accommodation options</w:t>
      </w:r>
    </w:p>
    <w:tbl>
      <w:tblPr>
        <w:tblpPr w:leftFromText="180" w:rightFromText="180" w:vertAnchor="page" w:horzAnchor="margin" w:tblpY="3406"/>
        <w:tblW w:w="9934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3438"/>
        <w:gridCol w:w="675"/>
        <w:gridCol w:w="2047"/>
      </w:tblGrid>
      <w:tr w:rsidR="00670E4C" w:rsidRPr="00315D1A" w:rsidTr="00397244">
        <w:trPr>
          <w:trHeight w:val="334"/>
        </w:trPr>
        <w:tc>
          <w:tcPr>
            <w:tcW w:w="377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D72046" w:rsidRDefault="00670E4C" w:rsidP="00397244">
            <w:pPr>
              <w:rPr>
                <w:color w:val="3A5750" w:themeColor="accent5" w:themeShade="80"/>
                <w:lang w:val="en-GB"/>
              </w:rPr>
            </w:pPr>
            <w:r w:rsidRPr="00D72046">
              <w:rPr>
                <w:color w:val="3A5750" w:themeColor="accent5" w:themeShade="80"/>
                <w:lang w:val="en-GB"/>
              </w:rPr>
              <w:lastRenderedPageBreak/>
              <w:t>Structures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670E4C" w:rsidRPr="00D72046" w:rsidRDefault="00670E4C" w:rsidP="00397244">
            <w:pPr>
              <w:rPr>
                <w:color w:val="3A5750" w:themeColor="accent5" w:themeShade="80"/>
                <w:lang w:val="en-GB"/>
              </w:rPr>
            </w:pPr>
            <w:r w:rsidRPr="00D72046">
              <w:rPr>
                <w:color w:val="3A5750" w:themeColor="accent5" w:themeShade="80"/>
                <w:lang w:val="en-GB"/>
              </w:rPr>
              <w:t>Sleeps</w:t>
            </w:r>
          </w:p>
        </w:tc>
        <w:tc>
          <w:tcPr>
            <w:tcW w:w="272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D72046" w:rsidRDefault="007E2CE2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Cost</w:t>
            </w:r>
          </w:p>
        </w:tc>
      </w:tr>
      <w:tr w:rsidR="00670E4C" w:rsidRPr="00B640F0" w:rsidTr="00397244">
        <w:trPr>
          <w:trHeight w:val="474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465EA0" w:rsidRDefault="00670E4C" w:rsidP="00397244">
            <w:pPr>
              <w:rPr>
                <w:b/>
                <w:i/>
                <w:strike/>
                <w:color w:val="3A5750" w:themeColor="accent5" w:themeShade="80"/>
                <w:lang w:val="en-GB"/>
              </w:rPr>
            </w:pPr>
            <w:r w:rsidRPr="00465EA0">
              <w:rPr>
                <w:strike/>
                <w:color w:val="3A5750" w:themeColor="accent5" w:themeShade="80"/>
                <w:lang w:val="en-GB"/>
              </w:rPr>
              <w:t>Bird House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C" w:rsidRPr="007F2205" w:rsidRDefault="00670E4C" w:rsidP="00397244">
            <w:pPr>
              <w:rPr>
                <w:color w:val="3A5750" w:themeColor="accent5" w:themeShade="80"/>
                <w:rtl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2 in 2 x single or 1 x double</w:t>
            </w: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AA7442" w:rsidRDefault="00670E4C" w:rsidP="00397244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165BD8" w:rsidRDefault="00465EA0" w:rsidP="00397244">
            <w:pPr>
              <w:rPr>
                <w:b/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Fully booked</w:t>
            </w:r>
          </w:p>
        </w:tc>
      </w:tr>
      <w:tr w:rsidR="00670E4C" w:rsidRPr="00B640F0" w:rsidTr="00397244">
        <w:trPr>
          <w:trHeight w:val="394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465EA0" w:rsidRDefault="00670E4C" w:rsidP="00397244">
            <w:pPr>
              <w:rPr>
                <w:b/>
                <w:i/>
                <w:strike/>
                <w:color w:val="3A5750" w:themeColor="accent5" w:themeShade="80"/>
                <w:lang w:val="en-GB"/>
              </w:rPr>
            </w:pPr>
            <w:r w:rsidRPr="00465EA0">
              <w:rPr>
                <w:strike/>
                <w:color w:val="3A5750" w:themeColor="accent5" w:themeShade="80"/>
                <w:lang w:val="en-GB"/>
              </w:rPr>
              <w:t>Railway Carriage 1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C" w:rsidRPr="007F2205" w:rsidRDefault="00670E4C" w:rsidP="00397244">
            <w:pPr>
              <w:rPr>
                <w:color w:val="3A5750" w:themeColor="accent5" w:themeShade="80"/>
                <w:rtl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2 in 1 x double</w:t>
            </w: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AA7442" w:rsidRDefault="00670E4C" w:rsidP="00397244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165BD8" w:rsidRDefault="00465EA0" w:rsidP="00397244">
            <w:pPr>
              <w:rPr>
                <w:b/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Fully booked</w:t>
            </w:r>
          </w:p>
        </w:tc>
      </w:tr>
      <w:tr w:rsidR="00670E4C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465EA0" w:rsidRDefault="00670E4C" w:rsidP="00397244">
            <w:pPr>
              <w:rPr>
                <w:strike/>
                <w:color w:val="3A5750" w:themeColor="accent5" w:themeShade="80"/>
                <w:lang w:val="en-GB"/>
              </w:rPr>
            </w:pPr>
            <w:r w:rsidRPr="00465EA0">
              <w:rPr>
                <w:strike/>
                <w:color w:val="3A5750" w:themeColor="accent5" w:themeShade="80"/>
                <w:lang w:val="en-GB"/>
              </w:rPr>
              <w:t>Railway Carriage 3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C" w:rsidRPr="007F2205" w:rsidRDefault="00670E4C" w:rsidP="00397244">
            <w:pPr>
              <w:rPr>
                <w:color w:val="3A5750" w:themeColor="accent5" w:themeShade="80"/>
                <w:rtl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3 in 1 x double &amp; 1 child bed</w:t>
            </w: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AA7442" w:rsidRDefault="00670E4C" w:rsidP="00397244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165BD8" w:rsidRDefault="00465EA0" w:rsidP="00397244">
            <w:pPr>
              <w:rPr>
                <w:b/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Fully booked</w:t>
            </w:r>
          </w:p>
        </w:tc>
      </w:tr>
      <w:tr w:rsidR="00670E4C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7F2205" w:rsidRDefault="00670E4C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>Silo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C" w:rsidRPr="007F2205" w:rsidRDefault="00670E4C" w:rsidP="00397244">
            <w:pPr>
              <w:rPr>
                <w:color w:val="3A5750" w:themeColor="accent5" w:themeShade="80"/>
                <w:rtl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3 in 1 x double &amp; 1 x single</w:t>
            </w:r>
          </w:p>
        </w:tc>
        <w:bookmarkStart w:id="5" w:name="_GoBack"/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AA7442" w:rsidRDefault="00670E4C" w:rsidP="00397244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bookmarkEnd w:id="5"/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670E4C" w:rsidRPr="00165BD8" w:rsidRDefault="00670E4C" w:rsidP="00397244">
            <w:pPr>
              <w:rPr>
                <w:b/>
                <w:color w:val="568278" w:themeColor="accent5" w:themeShade="BF"/>
                <w:lang w:val="en-GB"/>
              </w:rPr>
            </w:pPr>
            <w:r w:rsidRPr="00165BD8">
              <w:rPr>
                <w:color w:val="568278" w:themeColor="accent5" w:themeShade="BF"/>
                <w:lang w:val="en-GB"/>
              </w:rPr>
              <w:t>£210.00</w:t>
            </w:r>
          </w:p>
        </w:tc>
      </w:tr>
      <w:tr w:rsidR="00EE5405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E5405" w:rsidRDefault="00EE5405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>Zenia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5405" w:rsidRDefault="00EE5405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4 in 2 x Double (ladder access)</w:t>
            </w: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E5405" w:rsidRPr="00AA7442" w:rsidRDefault="00EE5405" w:rsidP="00397244">
            <w:pP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E5405" w:rsidRPr="00165BD8" w:rsidRDefault="00EE5405" w:rsidP="00397244">
            <w:pPr>
              <w:rPr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£280.00</w:t>
            </w:r>
          </w:p>
        </w:tc>
      </w:tr>
      <w:tr w:rsidR="00CD31B8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D31B8" w:rsidRPr="00783E72" w:rsidRDefault="002922C9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 w:rsidRPr="00783E72">
              <w:rPr>
                <w:rFonts w:eastAsia="MS Mincho"/>
                <w:iCs/>
                <w:color w:val="3A5750" w:themeColor="accent5" w:themeShade="80"/>
                <w:lang w:val="en-GB"/>
              </w:rPr>
              <w:t>Own tent in meadow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31B8" w:rsidRDefault="00496AAB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Included in camping option</w:t>
            </w: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D31B8" w:rsidRPr="00AA7442" w:rsidRDefault="00CD31B8" w:rsidP="00397244">
            <w:pP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D31B8" w:rsidRPr="00165BD8" w:rsidRDefault="00496AAB" w:rsidP="00397244">
            <w:pPr>
              <w:rPr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FREE</w:t>
            </w:r>
          </w:p>
        </w:tc>
      </w:tr>
      <w:tr w:rsidR="002922C9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922C9" w:rsidRDefault="002922C9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>Campervan / Caravan area</w:t>
            </w:r>
            <w:r w:rsidR="00496AAB">
              <w:rPr>
                <w:rFonts w:eastAsia="MS Mincho"/>
                <w:iCs/>
                <w:color w:val="3A5750" w:themeColor="accent5" w:themeShade="80"/>
                <w:lang w:val="en-GB"/>
              </w:rPr>
              <w:t xml:space="preserve"> (</w:t>
            </w:r>
            <w:r w:rsidR="00496AAB">
              <w:rPr>
                <w:color w:val="3A5750" w:themeColor="accent5" w:themeShade="80"/>
                <w:lang w:val="en-GB"/>
              </w:rPr>
              <w:t>no hook-up)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2C9" w:rsidRDefault="00496AAB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Included in camping option</w:t>
            </w: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922C9" w:rsidRPr="00AA7442" w:rsidRDefault="002922C9" w:rsidP="00397244">
            <w:pP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922C9" w:rsidRPr="00165BD8" w:rsidRDefault="00496AAB" w:rsidP="00397244">
            <w:pPr>
              <w:rPr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FREE</w:t>
            </w:r>
          </w:p>
        </w:tc>
      </w:tr>
      <w:tr w:rsidR="00CD31B8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D31B8" w:rsidRDefault="002922C9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>Bivi / Hammock in Woodland Glade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31B8" w:rsidRDefault="00496AAB" w:rsidP="00397244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Included in camping option</w:t>
            </w: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D31B8" w:rsidRPr="00AA7442" w:rsidRDefault="002922C9" w:rsidP="00397244">
            <w:pP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D31B8" w:rsidRPr="00165BD8" w:rsidRDefault="00496AAB" w:rsidP="00397244">
            <w:pPr>
              <w:rPr>
                <w:color w:val="568278" w:themeColor="accent5" w:themeShade="BF"/>
                <w:lang w:val="en-GB"/>
              </w:rPr>
            </w:pPr>
            <w:r>
              <w:rPr>
                <w:color w:val="568278" w:themeColor="accent5" w:themeShade="BF"/>
                <w:lang w:val="en-GB"/>
              </w:rPr>
              <w:t>FREE</w:t>
            </w:r>
          </w:p>
        </w:tc>
      </w:tr>
      <w:tr w:rsidR="00670E4C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4C24C3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>TOTAL ACCOMMODATION</w:t>
            </w:r>
            <w:r w:rsidRPr="004C24C3">
              <w:rPr>
                <w:rFonts w:eastAsia="MS Mincho"/>
                <w:iCs/>
                <w:color w:val="3A5750" w:themeColor="accent5" w:themeShade="80"/>
                <w:lang w:val="en-GB"/>
              </w:rPr>
              <w:t xml:space="preserve"> 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670E4C" w:rsidRPr="004C24C3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4C24C3" w:rsidRDefault="00670E4C" w:rsidP="00397244">
            <w:pPr>
              <w:rPr>
                <w:rFonts w:eastAsia="MS Mincho"/>
                <w:iCs/>
                <w:color w:val="3A5750" w:themeColor="accent5" w:themeShade="80"/>
                <w:rtl/>
                <w:lang w:val="en-GB"/>
              </w:rPr>
            </w:pP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4C24C3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 w:rsidRPr="004C24C3">
              <w:rPr>
                <w:rFonts w:eastAsia="MS Mincho"/>
                <w:iCs/>
                <w:color w:val="3A5750" w:themeColor="accent5" w:themeShade="80"/>
                <w:lang w:val="en-GB"/>
              </w:rPr>
              <w:t>£</w:t>
            </w:r>
            <w:r w:rsidR="009A622D">
              <w:rPr>
                <w:rFonts w:eastAsia="MS Mincho"/>
                <w:iCs/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rFonts w:eastAsia="MS Mincho"/>
                  <w:iCs/>
                  <w:color w:val="3A5750" w:themeColor="accent5" w:themeShade="80"/>
                  <w:lang w:val="en-GB"/>
                </w:rPr>
                <w:id w:val="-722440643"/>
                <w:placeholder>
                  <w:docPart w:val="94B1DE7F49E241D6B08EA8A9B401F492"/>
                </w:placeholder>
                <w:showingPlcHdr/>
                <w:text/>
              </w:sdtPr>
              <w:sdtEndPr/>
              <w:sdtContent>
                <w:r w:rsidR="009A622D" w:rsidRPr="006C6AF8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type here</w:t>
                </w:r>
                <w:r w:rsidR="009A622D" w:rsidRPr="006C6AF8">
                  <w:rPr>
                    <w:rFonts w:eastAsia="MS Mincho"/>
                    <w:iCs/>
                    <w:color w:val="A6A6A6" w:themeColor="background1" w:themeShade="A6"/>
                    <w:lang w:val="en-GB"/>
                  </w:rPr>
                  <w:t xml:space="preserve"> </w:t>
                </w:r>
              </w:sdtContent>
            </w:sdt>
          </w:p>
        </w:tc>
      </w:tr>
      <w:tr w:rsidR="00670E4C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165BD8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 xml:space="preserve">+ </w:t>
            </w:r>
            <w:r w:rsidRPr="00165BD8">
              <w:rPr>
                <w:rFonts w:eastAsia="MS Mincho"/>
                <w:iCs/>
                <w:color w:val="3A5750" w:themeColor="accent5" w:themeShade="80"/>
                <w:lang w:val="en-GB"/>
              </w:rPr>
              <w:t>TOTAL TICKET COST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</w:tcPr>
          <w:p w:rsidR="00670E4C" w:rsidRPr="00165BD8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165BD8" w:rsidRDefault="00670E4C" w:rsidP="00397244">
            <w:pPr>
              <w:rPr>
                <w:rFonts w:eastAsia="MS Mincho"/>
                <w:iCs/>
                <w:color w:val="3A5750" w:themeColor="accent5" w:themeShade="80"/>
                <w:rtl/>
                <w:lang w:val="en-GB"/>
              </w:rPr>
            </w:pP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670E4C" w:rsidRPr="00165BD8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 w:rsidRPr="00165BD8">
              <w:rPr>
                <w:rFonts w:eastAsia="MS Mincho"/>
                <w:iCs/>
                <w:color w:val="3A5750" w:themeColor="accent5" w:themeShade="80"/>
                <w:lang w:val="en-GB"/>
              </w:rPr>
              <w:t>£</w:t>
            </w:r>
            <w:sdt>
              <w:sdtPr>
                <w:rPr>
                  <w:rFonts w:eastAsia="MS Mincho"/>
                  <w:iCs/>
                  <w:color w:val="3A5750" w:themeColor="accent5" w:themeShade="80"/>
                  <w:lang w:val="en-GB"/>
                </w:rPr>
                <w:id w:val="1881969799"/>
                <w:placeholder>
                  <w:docPart w:val="E781EC1C557347159D0BBCE7264A91FD"/>
                </w:placeholder>
                <w:showingPlcHdr/>
                <w:text/>
              </w:sdtPr>
              <w:sdtEndPr/>
              <w:sdtContent>
                <w:r w:rsidR="009A622D" w:rsidRPr="006C6AF8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type here</w:t>
                </w:r>
              </w:sdtContent>
            </w:sdt>
          </w:p>
        </w:tc>
      </w:tr>
      <w:tr w:rsidR="00670E4C" w:rsidRPr="00B640F0" w:rsidTr="00397244">
        <w:trPr>
          <w:trHeight w:val="452"/>
        </w:trPr>
        <w:tc>
          <w:tcPr>
            <w:tcW w:w="37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FCAC4" w:themeFill="accent5" w:themeFillTint="99"/>
            <w:vAlign w:val="center"/>
          </w:tcPr>
          <w:p w:rsidR="00670E4C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 xml:space="preserve">    F I N A L  C O S T</w:t>
            </w:r>
          </w:p>
        </w:tc>
        <w:tc>
          <w:tcPr>
            <w:tcW w:w="34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FCAC4" w:themeFill="accent5" w:themeFillTint="99"/>
          </w:tcPr>
          <w:p w:rsidR="00670E4C" w:rsidRPr="00165BD8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</w:p>
        </w:tc>
        <w:tc>
          <w:tcPr>
            <w:tcW w:w="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FCAC4" w:themeFill="accent5" w:themeFillTint="99"/>
            <w:vAlign w:val="center"/>
          </w:tcPr>
          <w:p w:rsidR="00670E4C" w:rsidRPr="00165BD8" w:rsidRDefault="00670E4C" w:rsidP="00397244">
            <w:pPr>
              <w:rPr>
                <w:rFonts w:eastAsia="MS Mincho"/>
                <w:iCs/>
                <w:color w:val="3A5750" w:themeColor="accent5" w:themeShade="80"/>
                <w:rtl/>
                <w:lang w:val="en-GB"/>
              </w:rPr>
            </w:pP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FCAC4" w:themeFill="accent5" w:themeFillTint="99"/>
            <w:vAlign w:val="center"/>
          </w:tcPr>
          <w:p w:rsidR="00670E4C" w:rsidRPr="00165BD8" w:rsidRDefault="00670E4C" w:rsidP="00397244">
            <w:pPr>
              <w:rPr>
                <w:rFonts w:eastAsia="MS Mincho"/>
                <w:iCs/>
                <w:color w:val="3A5750" w:themeColor="accent5" w:themeShade="80"/>
                <w:lang w:val="en-GB"/>
              </w:rPr>
            </w:pPr>
            <w:r>
              <w:rPr>
                <w:rFonts w:eastAsia="MS Mincho"/>
                <w:iCs/>
                <w:color w:val="3A5750" w:themeColor="accent5" w:themeShade="80"/>
                <w:lang w:val="en-GB"/>
              </w:rPr>
              <w:t>£</w:t>
            </w:r>
            <w:r w:rsidR="0079244B">
              <w:rPr>
                <w:rFonts w:eastAsia="MS Mincho"/>
                <w:iCs/>
                <w:color w:val="3A5750" w:themeColor="accent5" w:themeShade="80"/>
                <w:lang w:val="en-GB"/>
              </w:rPr>
              <w:t xml:space="preserve">  </w:t>
            </w:r>
            <w:sdt>
              <w:sdtPr>
                <w:rPr>
                  <w:rFonts w:eastAsia="MS Mincho"/>
                  <w:iCs/>
                  <w:color w:val="3A5750" w:themeColor="accent5" w:themeShade="80"/>
                  <w:lang w:val="en-GB"/>
                </w:rPr>
                <w:id w:val="-1711333474"/>
                <w:placeholder>
                  <w:docPart w:val="4A4564EE9438415FA80292ED8E7C4128"/>
                </w:placeholder>
                <w:showingPlcHdr/>
                <w:text/>
              </w:sdtPr>
              <w:sdtEndPr/>
              <w:sdtContent>
                <w:r w:rsidR="0079244B" w:rsidRPr="006C6AF8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type here</w:t>
                </w:r>
              </w:sdtContent>
            </w:sdt>
          </w:p>
        </w:tc>
      </w:tr>
    </w:tbl>
    <w:p w:rsidR="007E2CE2" w:rsidRDefault="007E2CE2" w:rsidP="00AF4996">
      <w:pPr>
        <w:rPr>
          <w:color w:val="3A5750" w:themeColor="accent5" w:themeShade="80"/>
          <w:lang w:val="en-GB"/>
        </w:rPr>
      </w:pPr>
    </w:p>
    <w:p w:rsidR="0022187B" w:rsidRPr="00C20137" w:rsidRDefault="00C20137" w:rsidP="00C20137">
      <w:pPr>
        <w:rPr>
          <w:color w:val="3A5750" w:themeColor="accent5" w:themeShade="80"/>
          <w:lang w:val="en-GB"/>
        </w:rPr>
      </w:pPr>
      <w:r>
        <w:rPr>
          <w:color w:val="3A5750" w:themeColor="accent5" w:themeShade="80"/>
          <w:lang w:val="en-GB"/>
        </w:rPr>
        <w:t>P</w:t>
      </w:r>
      <w:r w:rsidR="00AF4996">
        <w:rPr>
          <w:color w:val="3A5750" w:themeColor="accent5" w:themeShade="80"/>
          <w:lang w:val="en-GB"/>
        </w:rPr>
        <w:t xml:space="preserve">lease read </w:t>
      </w:r>
      <w:r>
        <w:rPr>
          <w:color w:val="3A5750" w:themeColor="accent5" w:themeShade="80"/>
          <w:lang w:val="en-GB"/>
        </w:rPr>
        <w:t xml:space="preserve">our Festival </w:t>
      </w:r>
      <w:r w:rsidR="00AF4996">
        <w:rPr>
          <w:color w:val="3A5750" w:themeColor="accent5" w:themeShade="80"/>
          <w:lang w:val="en-GB"/>
        </w:rPr>
        <w:t xml:space="preserve">Accommodation Guide at </w:t>
      </w:r>
      <w:hyperlink r:id="rId12" w:history="1">
        <w:r w:rsidR="001F02DE" w:rsidRPr="001F02DE">
          <w:rPr>
            <w:rStyle w:val="Hyperlink"/>
            <w:color w:val="815D04" w:themeColor="hyperlink" w:themeShade="80"/>
            <w:lang w:val="en-GB"/>
          </w:rPr>
          <w:t>www.forestschoolassociation.org/</w:t>
        </w:r>
        <w:r w:rsidRPr="00C20137">
          <w:rPr>
            <w:rStyle w:val="Hyperlink"/>
            <w:color w:val="815D04" w:themeColor="hyperlink" w:themeShade="80"/>
            <w:lang w:val="en-GB"/>
          </w:rPr>
          <w:t>national-forest-school-festival-2018/</w:t>
        </w:r>
      </w:hyperlink>
      <w:r>
        <w:rPr>
          <w:color w:val="3A5750" w:themeColor="accent5" w:themeShade="80"/>
          <w:lang w:val="en-GB"/>
        </w:rPr>
        <w:t xml:space="preserve"> first. </w:t>
      </w:r>
      <w:r w:rsidR="00CE7A67">
        <w:rPr>
          <w:color w:val="3A5750" w:themeColor="accent5" w:themeShade="80"/>
          <w:lang w:val="en-GB"/>
        </w:rPr>
        <w:t xml:space="preserve">For venue information </w:t>
      </w:r>
      <w:r w:rsidR="001F02DE">
        <w:rPr>
          <w:color w:val="3A5750" w:themeColor="accent5" w:themeShade="80"/>
          <w:lang w:val="en-GB"/>
        </w:rPr>
        <w:t xml:space="preserve">visit </w:t>
      </w:r>
      <w:hyperlink r:id="rId13" w:history="1">
        <w:r w:rsidR="001F02DE" w:rsidRPr="00391E41">
          <w:rPr>
            <w:rStyle w:val="Hyperlink"/>
            <w:color w:val="815D04" w:themeColor="hyperlink" w:themeShade="80"/>
            <w:lang w:val="en-GB"/>
          </w:rPr>
          <w:t>www.bradmoorwoods.co.uk</w:t>
        </w:r>
      </w:hyperlink>
      <w:r w:rsidR="00465EA0">
        <w:rPr>
          <w:rStyle w:val="Hyperlink"/>
          <w:color w:val="815D04" w:themeColor="hyperlink" w:themeShade="80"/>
          <w:lang w:val="en-GB"/>
        </w:rPr>
        <w:t xml:space="preserve">. </w:t>
      </w:r>
      <w:r w:rsidR="00465EA0" w:rsidRPr="00465EA0">
        <w:rPr>
          <w:color w:val="FF0000"/>
        </w:rPr>
        <w:t>Please check availability prior to booking</w:t>
      </w:r>
    </w:p>
    <w:p w:rsidR="003A556D" w:rsidRDefault="003A556D" w:rsidP="00670E4C">
      <w:pPr>
        <w:pStyle w:val="Title"/>
        <w:rPr>
          <w:color w:val="3A5750" w:themeColor="accent5" w:themeShade="80"/>
        </w:rPr>
      </w:pPr>
    </w:p>
    <w:p w:rsidR="00670E4C" w:rsidRPr="00670E4C" w:rsidRDefault="00A340BE" w:rsidP="00670E4C">
      <w:pPr>
        <w:pStyle w:val="Title"/>
        <w:rPr>
          <w:color w:val="3A5750" w:themeColor="accent5" w:themeShade="80"/>
        </w:rPr>
      </w:pPr>
      <w:r w:rsidRPr="00670E4C">
        <w:rPr>
          <w:color w:val="3A5750" w:themeColor="accent5" w:themeShade="80"/>
        </w:rPr>
        <w:t>diet</w:t>
      </w:r>
      <w:r w:rsidR="003A556D">
        <w:rPr>
          <w:color w:val="3A5750" w:themeColor="accent5" w:themeShade="80"/>
        </w:rPr>
        <w:t>a</w:t>
      </w:r>
      <w:r w:rsidRPr="00670E4C">
        <w:rPr>
          <w:color w:val="3A5750" w:themeColor="accent5" w:themeShade="80"/>
        </w:rPr>
        <w:t>ry requirements</w:t>
      </w:r>
    </w:p>
    <w:tbl>
      <w:tblPr>
        <w:tblpPr w:leftFromText="180" w:rightFromText="180" w:vertAnchor="page" w:horzAnchor="margin" w:tblpY="10531"/>
        <w:tblW w:w="9917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6150"/>
      </w:tblGrid>
      <w:tr w:rsidR="00397244" w:rsidRPr="00165BD8" w:rsidTr="00397244">
        <w:trPr>
          <w:trHeight w:val="1169"/>
        </w:trPr>
        <w:tc>
          <w:tcPr>
            <w:tcW w:w="37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ADBD7" w:themeFill="accent5" w:themeFillTint="66"/>
            <w:vAlign w:val="center"/>
          </w:tcPr>
          <w:p w:rsidR="00397244" w:rsidRPr="007F2205" w:rsidRDefault="00397244" w:rsidP="00397244">
            <w:pPr>
              <w:rPr>
                <w:color w:val="3A5750" w:themeColor="accent5" w:themeShade="80"/>
                <w:lang w:val="en-GB"/>
              </w:rPr>
            </w:pPr>
            <w:r w:rsidRPr="00670E4C">
              <w:rPr>
                <w:color w:val="3A5750" w:themeColor="accent5" w:themeShade="80"/>
                <w:lang w:val="en-GB"/>
              </w:rPr>
              <w:t>If you have selected the catering option, tell us any dietary requirements here.</w:t>
            </w:r>
          </w:p>
        </w:tc>
        <w:tc>
          <w:tcPr>
            <w:tcW w:w="6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7244" w:rsidRDefault="00397244" w:rsidP="00397244">
            <w:pPr>
              <w:rPr>
                <w:b/>
                <w:color w:val="568278" w:themeColor="accent5" w:themeShade="BF"/>
                <w:lang w:val="en-GB"/>
              </w:rPr>
            </w:pPr>
          </w:p>
          <w:sdt>
            <w:sdtP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d w:val="-1202312149"/>
              <w:placeholder>
                <w:docPart w:val="381452811B2B481FA2FE8A3FB4DEABF9"/>
              </w:placeholder>
              <w:showingPlcHdr/>
              <w:text/>
            </w:sdtPr>
            <w:sdtEndPr/>
            <w:sdtContent>
              <w:p w:rsidR="00397244" w:rsidRDefault="00397244" w:rsidP="00397244">
                <w:pPr>
                  <w:rPr>
                    <w:b/>
                    <w:color w:val="568278" w:themeColor="accent5" w:themeShade="BF"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</w:p>
            </w:sdtContent>
          </w:sdt>
          <w:p w:rsidR="00397244" w:rsidRDefault="00397244" w:rsidP="00397244">
            <w:pPr>
              <w:rPr>
                <w:b/>
                <w:color w:val="568278" w:themeColor="accent5" w:themeShade="BF"/>
                <w:lang w:val="en-GB"/>
              </w:rPr>
            </w:pPr>
          </w:p>
          <w:p w:rsidR="00397244" w:rsidRPr="00165BD8" w:rsidRDefault="00397244" w:rsidP="00397244">
            <w:pPr>
              <w:rPr>
                <w:b/>
                <w:color w:val="568278" w:themeColor="accent5" w:themeShade="BF"/>
                <w:lang w:val="en-GB"/>
              </w:rPr>
            </w:pPr>
          </w:p>
        </w:tc>
      </w:tr>
    </w:tbl>
    <w:p w:rsidR="00397244" w:rsidRDefault="00397244" w:rsidP="002F57CA">
      <w:pPr>
        <w:pStyle w:val="Title"/>
        <w:rPr>
          <w:color w:val="3A5750" w:themeColor="accent5" w:themeShade="80"/>
        </w:rPr>
      </w:pPr>
    </w:p>
    <w:p w:rsidR="002F57CA" w:rsidRPr="00670E4C" w:rsidRDefault="002F57CA" w:rsidP="002F57CA">
      <w:pPr>
        <w:pStyle w:val="Title"/>
        <w:rPr>
          <w:color w:val="3A5750" w:themeColor="accent5" w:themeShade="80"/>
        </w:rPr>
      </w:pPr>
      <w:r>
        <w:rPr>
          <w:color w:val="3A5750" w:themeColor="accent5" w:themeShade="80"/>
        </w:rPr>
        <w:t>Non-paying guests</w:t>
      </w: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6256"/>
      </w:tblGrid>
      <w:tr w:rsidR="002922C9" w:rsidTr="00FF1B3B">
        <w:trPr>
          <w:trHeight w:val="1482"/>
        </w:trPr>
        <w:tc>
          <w:tcPr>
            <w:tcW w:w="3677" w:type="dxa"/>
            <w:shd w:val="clear" w:color="auto" w:fill="CADBD7" w:themeFill="accent5" w:themeFillTint="66"/>
            <w:vAlign w:val="center"/>
          </w:tcPr>
          <w:p w:rsidR="002922C9" w:rsidRPr="002F57CA" w:rsidRDefault="002922C9" w:rsidP="00FF1B3B">
            <w:pPr>
              <w:spacing w:before="20" w:after="20"/>
            </w:pPr>
            <w:r w:rsidRPr="002F57CA">
              <w:rPr>
                <w:color w:val="3A5750" w:themeColor="accent5" w:themeShade="80"/>
                <w:lang w:val="en-GB"/>
              </w:rPr>
              <w:t xml:space="preserve">If you are bringing any children under the age of </w:t>
            </w:r>
            <w:r w:rsidR="00FF1B3B">
              <w:rPr>
                <w:color w:val="3A5750" w:themeColor="accent5" w:themeShade="80"/>
                <w:lang w:val="en-GB"/>
              </w:rPr>
              <w:t>three</w:t>
            </w:r>
            <w:r w:rsidRPr="002F57CA">
              <w:rPr>
                <w:color w:val="3A5750" w:themeColor="accent5" w:themeShade="80"/>
                <w:lang w:val="en-GB"/>
              </w:rPr>
              <w:t xml:space="preserve"> please </w:t>
            </w:r>
            <w:r>
              <w:rPr>
                <w:color w:val="3A5750" w:themeColor="accent5" w:themeShade="80"/>
                <w:lang w:val="en-GB"/>
              </w:rPr>
              <w:t>indicate</w:t>
            </w:r>
            <w:r w:rsidRPr="002F57CA">
              <w:rPr>
                <w:color w:val="3A5750" w:themeColor="accent5" w:themeShade="80"/>
                <w:lang w:val="en-GB"/>
              </w:rPr>
              <w:t xml:space="preserve"> their name &amp; age here:</w:t>
            </w:r>
          </w:p>
        </w:tc>
        <w:tc>
          <w:tcPr>
            <w:tcW w:w="6256" w:type="dxa"/>
            <w:vAlign w:val="center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d w:val="-1537498396"/>
              <w:placeholder>
                <w:docPart w:val="5539BB182E5B4ED2929B2D338D70DAFE"/>
              </w:placeholder>
              <w:showingPlcHdr/>
              <w:text/>
            </w:sdtPr>
            <w:sdtEndPr/>
            <w:sdtContent>
              <w:p w:rsidR="002922C9" w:rsidRPr="004527FE" w:rsidRDefault="002922C9" w:rsidP="002922C9">
                <w:pPr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</w:p>
            </w:sdtContent>
          </w:sdt>
        </w:tc>
      </w:tr>
    </w:tbl>
    <w:p w:rsidR="00AF4996" w:rsidRDefault="00AF4996" w:rsidP="00165BD8">
      <w:pPr>
        <w:pStyle w:val="Title"/>
        <w:rPr>
          <w:color w:val="3A5750" w:themeColor="accent5" w:themeShade="80"/>
        </w:rPr>
      </w:pPr>
    </w:p>
    <w:p w:rsidR="00FF4B8E" w:rsidRDefault="00FF4B8E" w:rsidP="00165BD8">
      <w:pPr>
        <w:pStyle w:val="Title"/>
        <w:rPr>
          <w:color w:val="3A5750" w:themeColor="accent5" w:themeShade="80"/>
        </w:rPr>
      </w:pPr>
    </w:p>
    <w:p w:rsidR="00C20137" w:rsidRDefault="00C20137" w:rsidP="00165BD8">
      <w:pPr>
        <w:pStyle w:val="Title"/>
        <w:rPr>
          <w:color w:val="3A5750" w:themeColor="accent5" w:themeShade="80"/>
        </w:rPr>
      </w:pPr>
    </w:p>
    <w:p w:rsidR="002F57CA" w:rsidRDefault="00397244" w:rsidP="00165BD8">
      <w:pPr>
        <w:pStyle w:val="Title"/>
        <w:rPr>
          <w:color w:val="3A5750" w:themeColor="accent5" w:themeShade="80"/>
        </w:rPr>
      </w:pPr>
      <w:r>
        <w:rPr>
          <w:noProof/>
          <w:color w:val="3A5750" w:themeColor="accent5" w:themeShade="8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E5D9E8E" wp14:editId="4898879D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743543" cy="638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A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A91" w:rsidRDefault="00E25A91" w:rsidP="00165BD8">
      <w:pPr>
        <w:pStyle w:val="Title"/>
        <w:rPr>
          <w:color w:val="3A5750" w:themeColor="accent5" w:themeShade="80"/>
        </w:rPr>
      </w:pPr>
    </w:p>
    <w:p w:rsidR="00165BD8" w:rsidRPr="00F618E5" w:rsidRDefault="00165BD8" w:rsidP="00165BD8">
      <w:pPr>
        <w:pStyle w:val="Title"/>
        <w:rPr>
          <w:color w:val="3A5750" w:themeColor="accent5" w:themeShade="80"/>
        </w:rPr>
      </w:pPr>
      <w:r w:rsidRPr="00F618E5">
        <w:rPr>
          <w:color w:val="3A5750" w:themeColor="accent5" w:themeShade="80"/>
        </w:rPr>
        <w:t>Payment</w:t>
      </w:r>
      <w:r w:rsidR="00F618E5">
        <w:rPr>
          <w:color w:val="3A5750" w:themeColor="accent5" w:themeShade="80"/>
        </w:rPr>
        <w:t xml:space="preserve"> options</w:t>
      </w:r>
    </w:p>
    <w:tbl>
      <w:tblPr>
        <w:tblpPr w:leftFromText="180" w:rightFromText="180" w:vertAnchor="text" w:horzAnchor="margin" w:tblpY="224"/>
        <w:tblW w:w="10348" w:type="dxa"/>
        <w:tblBorders>
          <w:top w:val="single" w:sz="8" w:space="0" w:color="18537C"/>
          <w:left w:val="single" w:sz="8" w:space="0" w:color="18537C"/>
          <w:bottom w:val="single" w:sz="8" w:space="0" w:color="18537C"/>
          <w:right w:val="single" w:sz="8" w:space="0" w:color="18537C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270"/>
        <w:gridCol w:w="1549"/>
        <w:gridCol w:w="2550"/>
        <w:gridCol w:w="993"/>
        <w:gridCol w:w="1427"/>
      </w:tblGrid>
      <w:tr w:rsidR="00A340BE" w:rsidRPr="00C10B49" w:rsidTr="00A340BE">
        <w:trPr>
          <w:trHeight w:val="494"/>
        </w:trPr>
        <w:tc>
          <w:tcPr>
            <w:tcW w:w="10348" w:type="dxa"/>
            <w:gridSpan w:val="6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tabs>
                <w:tab w:val="left" w:pos="2340"/>
              </w:tabs>
              <w:spacing w:before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color w:val="3A5750" w:themeColor="accent5" w:themeShade="80"/>
              </w:rPr>
              <w:t>BANK TRANSFER</w:t>
            </w:r>
            <w:r w:rsidR="001F02DE">
              <w:rPr>
                <w:color w:val="3A5750" w:themeColor="accent5" w:themeShade="80"/>
              </w:rPr>
              <w:t xml:space="preserve"> (</w:t>
            </w:r>
            <w:r w:rsidR="001F02DE" w:rsidRPr="00496AAB">
              <w:rPr>
                <w:color w:val="3A5750" w:themeColor="accent5" w:themeShade="80"/>
                <w:sz w:val="18"/>
                <w:szCs w:val="18"/>
              </w:rPr>
              <w:t>Please reference your payment as your Ini</w:t>
            </w:r>
            <w:r w:rsidR="008647F2" w:rsidRPr="00496AAB">
              <w:rPr>
                <w:color w:val="3A5750" w:themeColor="accent5" w:themeShade="80"/>
                <w:sz w:val="18"/>
                <w:szCs w:val="18"/>
              </w:rPr>
              <w:t xml:space="preserve">tial &amp; Surname &amp; </w:t>
            </w:r>
            <w:r w:rsidR="001F02DE" w:rsidRPr="00496AAB">
              <w:rPr>
                <w:color w:val="3A5750" w:themeColor="accent5" w:themeShade="80"/>
                <w:sz w:val="18"/>
                <w:szCs w:val="18"/>
              </w:rPr>
              <w:t>Conf18</w:t>
            </w:r>
            <w:r w:rsidR="001F02DE">
              <w:rPr>
                <w:color w:val="3A5750" w:themeColor="accent5" w:themeShade="80"/>
              </w:rPr>
              <w:t>)</w:t>
            </w:r>
          </w:p>
        </w:tc>
      </w:tr>
      <w:tr w:rsidR="00A340BE" w:rsidRPr="00C10B49" w:rsidTr="00C1578C">
        <w:trPr>
          <w:trHeight w:val="243"/>
        </w:trPr>
        <w:tc>
          <w:tcPr>
            <w:tcW w:w="155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Bank</w:t>
            </w:r>
            <w:r w:rsidRPr="00165BD8">
              <w:rPr>
                <w:color w:val="3A5750" w:themeColor="accent5" w:themeShade="80"/>
                <w:lang w:val="en-GB"/>
              </w:rPr>
              <w:t xml:space="preserve"> Name</w:t>
            </w:r>
          </w:p>
        </w:tc>
        <w:tc>
          <w:tcPr>
            <w:tcW w:w="2270" w:type="dxa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Co-operative B</w:t>
            </w:r>
            <w:r w:rsidRPr="00F618E5">
              <w:rPr>
                <w:color w:val="3A5750" w:themeColor="accent5" w:themeShade="80"/>
                <w:lang w:val="en-GB"/>
              </w:rPr>
              <w:t>ank</w:t>
            </w:r>
          </w:p>
        </w:tc>
        <w:tc>
          <w:tcPr>
            <w:tcW w:w="154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165BD8">
              <w:rPr>
                <w:color w:val="3A5750" w:themeColor="accent5" w:themeShade="80"/>
                <w:lang w:val="en-GB"/>
              </w:rPr>
              <w:t>Account Name</w:t>
            </w:r>
          </w:p>
        </w:tc>
        <w:tc>
          <w:tcPr>
            <w:tcW w:w="2550" w:type="dxa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Forest School Association</w:t>
            </w:r>
          </w:p>
        </w:tc>
        <w:tc>
          <w:tcPr>
            <w:tcW w:w="993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Your Ref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718465297"/>
            <w:placeholder>
              <w:docPart w:val="C742AAAC5D5D412997ABC1FAD1AEAE4B"/>
            </w:placeholder>
            <w:showingPlcHdr/>
            <w:text/>
          </w:sdtPr>
          <w:sdtEndPr/>
          <w:sdtContent>
            <w:tc>
              <w:tcPr>
                <w:tcW w:w="1427" w:type="dxa"/>
                <w:vAlign w:val="center"/>
              </w:tcPr>
              <w:p w:rsidR="00A340BE" w:rsidRPr="00C10B49" w:rsidRDefault="00C1578C" w:rsidP="00A340BE">
                <w:pPr>
                  <w:tabs>
                    <w:tab w:val="left" w:pos="2340"/>
                  </w:tabs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C1578C">
                  <w:rPr>
                    <w:color w:val="BED3E4" w:themeColor="accent2" w:themeTint="99"/>
                    <w:sz w:val="16"/>
                    <w:szCs w:val="16"/>
                    <w:lang w:val="en-GB"/>
                  </w:rPr>
                  <w:t xml:space="preserve"> Ref</w:t>
                </w:r>
                <w:r w:rsidRPr="00F832B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340BE" w:rsidRPr="00C10B49" w:rsidTr="00C1578C">
        <w:trPr>
          <w:trHeight w:val="243"/>
        </w:trPr>
        <w:tc>
          <w:tcPr>
            <w:tcW w:w="155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Account No</w:t>
            </w:r>
          </w:p>
        </w:tc>
        <w:tc>
          <w:tcPr>
            <w:tcW w:w="2270" w:type="dxa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6 5 5 9 3 1 3 8</w:t>
            </w:r>
          </w:p>
        </w:tc>
        <w:tc>
          <w:tcPr>
            <w:tcW w:w="154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Sort code</w:t>
            </w:r>
            <w:r>
              <w:rPr>
                <w:color w:val="3A5750" w:themeColor="accent5" w:themeShade="80"/>
                <w:lang w:val="en-GB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A340BE" w:rsidRPr="00F618E5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0</w:t>
            </w:r>
            <w:r>
              <w:rPr>
                <w:color w:val="3A5750" w:themeColor="accent5" w:themeShade="80"/>
                <w:lang w:val="en-GB"/>
              </w:rPr>
              <w:t xml:space="preserve"> </w:t>
            </w:r>
            <w:r w:rsidRPr="00F618E5">
              <w:rPr>
                <w:color w:val="3A5750" w:themeColor="accent5" w:themeShade="80"/>
                <w:lang w:val="en-GB"/>
              </w:rPr>
              <w:t>8 – 9</w:t>
            </w:r>
            <w:r>
              <w:rPr>
                <w:color w:val="3A5750" w:themeColor="accent5" w:themeShade="80"/>
                <w:lang w:val="en-GB"/>
              </w:rPr>
              <w:t xml:space="preserve"> </w:t>
            </w:r>
            <w:r w:rsidRPr="00F618E5">
              <w:rPr>
                <w:color w:val="3A5750" w:themeColor="accent5" w:themeShade="80"/>
                <w:lang w:val="en-GB"/>
              </w:rPr>
              <w:t xml:space="preserve">2 </w:t>
            </w:r>
            <w:r>
              <w:rPr>
                <w:color w:val="3A5750" w:themeColor="accent5" w:themeShade="80"/>
                <w:lang w:val="en-GB"/>
              </w:rPr>
              <w:t>–</w:t>
            </w:r>
            <w:r w:rsidRPr="00F618E5">
              <w:rPr>
                <w:color w:val="3A5750" w:themeColor="accent5" w:themeShade="80"/>
                <w:lang w:val="en-GB"/>
              </w:rPr>
              <w:t xml:space="preserve"> 9</w:t>
            </w:r>
            <w:r>
              <w:rPr>
                <w:color w:val="3A5750" w:themeColor="accent5" w:themeShade="80"/>
                <w:lang w:val="en-GB"/>
              </w:rPr>
              <w:t xml:space="preserve"> </w:t>
            </w:r>
            <w:r w:rsidRPr="00F618E5">
              <w:rPr>
                <w:color w:val="3A5750" w:themeColor="accent5" w:themeShade="80"/>
                <w:lang w:val="en-GB"/>
              </w:rPr>
              <w:t>9</w:t>
            </w:r>
          </w:p>
        </w:tc>
        <w:tc>
          <w:tcPr>
            <w:tcW w:w="993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Our Ref</w:t>
            </w:r>
          </w:p>
        </w:tc>
        <w:tc>
          <w:tcPr>
            <w:tcW w:w="1427" w:type="dxa"/>
            <w:vAlign w:val="center"/>
          </w:tcPr>
          <w:p w:rsidR="00A340BE" w:rsidRPr="00C10B49" w:rsidRDefault="00A340BE" w:rsidP="00A340BE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A340BE" w:rsidRPr="00C10B49" w:rsidTr="00A340BE">
        <w:trPr>
          <w:trHeight w:val="415"/>
        </w:trPr>
        <w:tc>
          <w:tcPr>
            <w:tcW w:w="10348" w:type="dxa"/>
            <w:gridSpan w:val="6"/>
            <w:shd w:val="clear" w:color="auto" w:fill="CADBD7" w:themeFill="accent5" w:themeFillTint="66"/>
            <w:vAlign w:val="center"/>
          </w:tcPr>
          <w:p w:rsidR="00A340BE" w:rsidRPr="00221B55" w:rsidRDefault="00A340BE" w:rsidP="00A340BE">
            <w:pPr>
              <w:tabs>
                <w:tab w:val="left" w:pos="2340"/>
              </w:tabs>
              <w:rPr>
                <w:color w:val="3A5750" w:themeColor="accent5" w:themeShade="80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color w:val="3A5750" w:themeColor="accent5" w:themeShade="80"/>
              </w:rPr>
              <w:t>CHEQUE</w:t>
            </w:r>
          </w:p>
        </w:tc>
      </w:tr>
      <w:tr w:rsidR="00A340BE" w:rsidRPr="00C10B49" w:rsidTr="00C1578C">
        <w:trPr>
          <w:trHeight w:val="418"/>
        </w:trPr>
        <w:tc>
          <w:tcPr>
            <w:tcW w:w="155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Cheque No.</w:t>
            </w:r>
          </w:p>
        </w:tc>
        <w:sdt>
          <w:sdtPr>
            <w:rPr>
              <w:lang w:val="en-GB"/>
            </w:rPr>
            <w:id w:val="1322155928"/>
            <w:placeholder>
              <w:docPart w:val="9E741B83D81E49C18C312191F01E3313"/>
            </w:placeholder>
            <w:showingPlcHdr/>
            <w:text/>
          </w:sdtPr>
          <w:sdtEndPr/>
          <w:sdtContent>
            <w:tc>
              <w:tcPr>
                <w:tcW w:w="2270" w:type="dxa"/>
                <w:vAlign w:val="center"/>
              </w:tcPr>
              <w:p w:rsidR="00A340BE" w:rsidRPr="00C10B49" w:rsidRDefault="009A622D" w:rsidP="00A340BE">
                <w:pPr>
                  <w:rPr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  <w:r>
                  <w:rPr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P</w:t>
            </w:r>
            <w:r w:rsidRPr="00221B55">
              <w:rPr>
                <w:color w:val="3A5750" w:themeColor="accent5" w:themeShade="80"/>
                <w:lang w:val="en-GB"/>
              </w:rPr>
              <w:t>ayable to</w:t>
            </w:r>
          </w:p>
        </w:tc>
        <w:tc>
          <w:tcPr>
            <w:tcW w:w="2550" w:type="dxa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Forest School Association</w:t>
            </w:r>
          </w:p>
        </w:tc>
        <w:tc>
          <w:tcPr>
            <w:tcW w:w="993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Your Ref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-353122322"/>
            <w:placeholder>
              <w:docPart w:val="65A29B5FD7B341AD823516C29B5BB1BE"/>
            </w:placeholder>
            <w:showingPlcHdr/>
            <w:text/>
          </w:sdtPr>
          <w:sdtEndPr/>
          <w:sdtContent>
            <w:tc>
              <w:tcPr>
                <w:tcW w:w="1427" w:type="dxa"/>
                <w:vAlign w:val="center"/>
              </w:tcPr>
              <w:p w:rsidR="00A340BE" w:rsidRPr="00C10B49" w:rsidRDefault="009A622D" w:rsidP="009A622D">
                <w:pPr>
                  <w:tabs>
                    <w:tab w:val="left" w:pos="2340"/>
                  </w:tabs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</w:t>
                </w:r>
                <w:r w:rsidRPr="00C1578C">
                  <w:rPr>
                    <w:color w:val="BED3E4" w:themeColor="accent2" w:themeTint="99"/>
                    <w:sz w:val="16"/>
                    <w:szCs w:val="16"/>
                    <w:lang w:val="en-GB"/>
                  </w:rPr>
                  <w:t>Ref</w:t>
                </w:r>
                <w:r w:rsidRPr="00F832B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340BE" w:rsidRPr="00C10B49" w:rsidTr="00A340BE">
        <w:trPr>
          <w:trHeight w:val="418"/>
        </w:trPr>
        <w:tc>
          <w:tcPr>
            <w:tcW w:w="10348" w:type="dxa"/>
            <w:gridSpan w:val="6"/>
            <w:shd w:val="clear" w:color="auto" w:fill="CADBD7" w:themeFill="accent5" w:themeFillTint="66"/>
            <w:vAlign w:val="center"/>
          </w:tcPr>
          <w:p w:rsidR="00A340BE" w:rsidRPr="00C10B49" w:rsidRDefault="00A340BE" w:rsidP="00496AAB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color w:val="3A5750" w:themeColor="accent5" w:themeShade="80"/>
              </w:rPr>
              <w:t>PAYPAL</w:t>
            </w:r>
            <w:r w:rsidR="00496AAB">
              <w:rPr>
                <w:color w:val="3A5750" w:themeColor="accent5" w:themeShade="80"/>
              </w:rPr>
              <w:t xml:space="preserve"> (</w:t>
            </w:r>
            <w:r w:rsidR="00496AAB">
              <w:rPr>
                <w:color w:val="3A5750" w:themeColor="accent5" w:themeShade="80"/>
                <w:sz w:val="18"/>
                <w:szCs w:val="18"/>
              </w:rPr>
              <w:t>U</w:t>
            </w:r>
            <w:r w:rsidR="00496AAB" w:rsidRPr="00496AAB">
              <w:rPr>
                <w:color w:val="3A5750" w:themeColor="accent5" w:themeShade="80"/>
                <w:sz w:val="18"/>
                <w:szCs w:val="18"/>
              </w:rPr>
              <w:t>se link on the FSA Conference page</w:t>
            </w:r>
            <w:r w:rsidR="00496AAB">
              <w:rPr>
                <w:color w:val="3A5750" w:themeColor="accent5" w:themeShade="80"/>
                <w:sz w:val="18"/>
                <w:szCs w:val="18"/>
              </w:rPr>
              <w:t>.</w:t>
            </w:r>
            <w:r w:rsidR="00496AAB" w:rsidRPr="00496AAB">
              <w:rPr>
                <w:color w:val="3A5750" w:themeColor="accent5" w:themeShade="80"/>
                <w:sz w:val="18"/>
                <w:szCs w:val="18"/>
              </w:rPr>
              <w:t xml:space="preserve">  Please reference your payment as your Initial &amp; Surname &amp; Conf18</w:t>
            </w:r>
            <w:r w:rsidR="00496AAB">
              <w:rPr>
                <w:color w:val="3A5750" w:themeColor="accent5" w:themeShade="80"/>
                <w:sz w:val="18"/>
                <w:szCs w:val="18"/>
              </w:rPr>
              <w:t>)</w:t>
            </w:r>
          </w:p>
        </w:tc>
      </w:tr>
      <w:tr w:rsidR="00A340BE" w:rsidRPr="00C10B49" w:rsidTr="00C1578C">
        <w:trPr>
          <w:trHeight w:val="418"/>
        </w:trPr>
        <w:tc>
          <w:tcPr>
            <w:tcW w:w="155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</w:p>
        </w:tc>
        <w:tc>
          <w:tcPr>
            <w:tcW w:w="2270" w:type="dxa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</w:p>
        </w:tc>
        <w:tc>
          <w:tcPr>
            <w:tcW w:w="154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</w:p>
        </w:tc>
        <w:tc>
          <w:tcPr>
            <w:tcW w:w="2550" w:type="dxa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Forest School Association</w:t>
            </w:r>
          </w:p>
        </w:tc>
        <w:tc>
          <w:tcPr>
            <w:tcW w:w="993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 w:rsidRPr="00F618E5">
              <w:rPr>
                <w:color w:val="3A5750" w:themeColor="accent5" w:themeShade="80"/>
                <w:lang w:val="en-GB"/>
              </w:rPr>
              <w:t>Your Ref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621891586"/>
            <w:placeholder>
              <w:docPart w:val="320A80B15F074F5A967F358D8774FF79"/>
            </w:placeholder>
            <w:showingPlcHdr/>
            <w:text/>
          </w:sdtPr>
          <w:sdtEndPr/>
          <w:sdtContent>
            <w:tc>
              <w:tcPr>
                <w:tcW w:w="1427" w:type="dxa"/>
                <w:vAlign w:val="center"/>
              </w:tcPr>
              <w:p w:rsidR="00A340BE" w:rsidRPr="00C10B49" w:rsidRDefault="00C1578C" w:rsidP="00A340BE">
                <w:pPr>
                  <w:tabs>
                    <w:tab w:val="left" w:pos="2340"/>
                  </w:tabs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C1578C">
                  <w:rPr>
                    <w:color w:val="BED3E4" w:themeColor="accent2" w:themeTint="99"/>
                    <w:sz w:val="16"/>
                    <w:szCs w:val="16"/>
                    <w:lang w:val="en-GB"/>
                  </w:rPr>
                  <w:t xml:space="preserve"> Ref</w:t>
                </w:r>
                <w:r w:rsidRPr="00F832B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340BE" w:rsidRPr="00C10B49" w:rsidTr="00A340BE">
        <w:trPr>
          <w:trHeight w:val="418"/>
        </w:trPr>
        <w:tc>
          <w:tcPr>
            <w:tcW w:w="10348" w:type="dxa"/>
            <w:gridSpan w:val="6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834B56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color w:val="3A5750" w:themeColor="accent5" w:themeShade="80"/>
              </w:rPr>
              <w:t>INVOICE</w:t>
            </w:r>
          </w:p>
        </w:tc>
      </w:tr>
      <w:tr w:rsidR="00A340BE" w:rsidRPr="00C10B49" w:rsidTr="00A340BE">
        <w:trPr>
          <w:trHeight w:val="418"/>
        </w:trPr>
        <w:tc>
          <w:tcPr>
            <w:tcW w:w="1559" w:type="dxa"/>
            <w:shd w:val="clear" w:color="auto" w:fill="CADBD7" w:themeFill="accent5" w:themeFillTint="66"/>
            <w:vAlign w:val="center"/>
          </w:tcPr>
          <w:p w:rsidR="00A340BE" w:rsidRPr="00C10B49" w:rsidRDefault="00A340BE" w:rsidP="00A340BE">
            <w:pPr>
              <w:rPr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Please tell us whom to email  the invoice</w:t>
            </w:r>
          </w:p>
        </w:tc>
        <w:tc>
          <w:tcPr>
            <w:tcW w:w="8789" w:type="dxa"/>
            <w:gridSpan w:val="5"/>
            <w:vAlign w:val="center"/>
          </w:tcPr>
          <w:p w:rsidR="00A340BE" w:rsidRDefault="00A340BE" w:rsidP="00A340BE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Name:</w:t>
            </w:r>
            <w:r w:rsidR="009A622D">
              <w:rPr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color w:val="3A5750" w:themeColor="accent5" w:themeShade="80"/>
                  <w:lang w:val="en-GB"/>
                </w:rPr>
                <w:id w:val="1394936355"/>
                <w:placeholder>
                  <w:docPart w:val="1150504674FF456AAFE000420CBAA598"/>
                </w:placeholder>
                <w:showingPlcHdr/>
                <w:text/>
              </w:sdtPr>
              <w:sdtEndPr/>
              <w:sdtContent>
                <w:r w:rsidR="009A622D"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</w:sdtContent>
            </w:sdt>
          </w:p>
          <w:p w:rsidR="00A340BE" w:rsidRDefault="00A340BE" w:rsidP="00A340BE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Position:</w:t>
            </w:r>
            <w:r w:rsidR="009A622D">
              <w:rPr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color w:val="3A5750" w:themeColor="accent5" w:themeShade="80"/>
                  <w:lang w:val="en-GB"/>
                </w:rPr>
                <w:id w:val="1051647385"/>
                <w:placeholder>
                  <w:docPart w:val="726A7EB81EB74EA791F5AD3C2AB74584"/>
                </w:placeholder>
                <w:showingPlcHdr/>
                <w:text/>
              </w:sdtPr>
              <w:sdtEndPr/>
              <w:sdtContent>
                <w:r w:rsidR="009A622D"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</w:sdtContent>
            </w:sdt>
          </w:p>
          <w:p w:rsidR="00A340BE" w:rsidRDefault="00A340BE" w:rsidP="00A340BE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Organisation/company:</w:t>
            </w:r>
            <w:r w:rsidR="009A622D">
              <w:rPr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color w:val="3A5750" w:themeColor="accent5" w:themeShade="80"/>
                  <w:lang w:val="en-GB"/>
                </w:rPr>
                <w:id w:val="-1473591771"/>
                <w:placeholder>
                  <w:docPart w:val="24DC57790378401FB5E2CB2FD65FD5ED"/>
                </w:placeholder>
                <w:showingPlcHdr/>
                <w:text/>
              </w:sdtPr>
              <w:sdtEndPr>
                <w:rPr>
                  <w:i/>
                </w:rPr>
              </w:sdtEndPr>
              <w:sdtContent>
                <w:r w:rsidR="009A622D"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  <w:r w:rsidR="009A622D" w:rsidRPr="009A622D">
                  <w:rPr>
                    <w:i/>
                    <w:color w:val="3A5750" w:themeColor="accent5" w:themeShade="80"/>
                    <w:lang w:val="en-GB"/>
                  </w:rPr>
                  <w:t xml:space="preserve"> </w:t>
                </w:r>
              </w:sdtContent>
            </w:sdt>
          </w:p>
          <w:p w:rsidR="00A340BE" w:rsidRDefault="00A340BE" w:rsidP="00A340BE">
            <w:pPr>
              <w:rPr>
                <w:color w:val="3A5750" w:themeColor="accent5" w:themeShade="80"/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Address:</w:t>
            </w:r>
            <w:r w:rsidR="009A622D">
              <w:rPr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color w:val="3A5750" w:themeColor="accent5" w:themeShade="80"/>
                  <w:lang w:val="en-GB"/>
                </w:rPr>
                <w:id w:val="-699004940"/>
                <w:placeholder>
                  <w:docPart w:val="1FD8D6EDFD3C425F90CF1C5F59FDC3AE"/>
                </w:placeholder>
                <w:showingPlcHdr/>
                <w:text/>
              </w:sdtPr>
              <w:sdtEndPr/>
              <w:sdtContent>
                <w:r w:rsidR="009A622D"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</w:sdtContent>
            </w:sdt>
          </w:p>
          <w:p w:rsidR="00A340BE" w:rsidRPr="006D7D6A" w:rsidRDefault="00A340BE" w:rsidP="00A340BE">
            <w:pPr>
              <w:rPr>
                <w:lang w:val="en-GB"/>
              </w:rPr>
            </w:pPr>
            <w:r>
              <w:rPr>
                <w:color w:val="3A5750" w:themeColor="accent5" w:themeShade="80"/>
                <w:lang w:val="en-GB"/>
              </w:rPr>
              <w:t>Email:</w:t>
            </w:r>
            <w:r w:rsidR="009A622D">
              <w:rPr>
                <w:color w:val="3A5750" w:themeColor="accent5" w:themeShade="80"/>
                <w:lang w:val="en-GB"/>
              </w:rPr>
              <w:t xml:space="preserve"> </w:t>
            </w:r>
            <w:sdt>
              <w:sdtPr>
                <w:rPr>
                  <w:color w:val="3A5750" w:themeColor="accent5" w:themeShade="80"/>
                  <w:lang w:val="en-GB"/>
                </w:rPr>
                <w:id w:val="1647696946"/>
                <w:placeholder>
                  <w:docPart w:val="1CBD13B642D24A8D8E6682F9CDE6E2F4"/>
                </w:placeholder>
                <w:showingPlcHdr/>
                <w:text/>
              </w:sdtPr>
              <w:sdtEndPr/>
              <w:sdtContent>
                <w:r w:rsidR="009A622D"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  <w:r w:rsidR="009A622D">
                  <w:rPr>
                    <w:color w:val="3A5750" w:themeColor="accent5" w:themeShade="80"/>
                    <w:lang w:val="en-GB"/>
                  </w:rPr>
                  <w:t xml:space="preserve"> </w:t>
                </w:r>
              </w:sdtContent>
            </w:sdt>
          </w:p>
        </w:tc>
      </w:tr>
    </w:tbl>
    <w:p w:rsidR="00E00493" w:rsidRDefault="00E00493" w:rsidP="00E00493"/>
    <w:p w:rsidR="004D6B5E" w:rsidRPr="00141A65" w:rsidRDefault="000522F1" w:rsidP="004D6B5E">
      <w:pPr>
        <w:pStyle w:val="Title"/>
      </w:pPr>
      <w:r>
        <w:t>Terms &amp; conditions</w:t>
      </w:r>
    </w:p>
    <w:p w:rsidR="004D6B5E" w:rsidRPr="000522F1" w:rsidRDefault="004D6B5E" w:rsidP="000522F1">
      <w:pPr>
        <w:rPr>
          <w:color w:val="3A5750" w:themeColor="accent5" w:themeShade="80"/>
          <w:sz w:val="18"/>
          <w:szCs w:val="18"/>
          <w:lang w:val="en-GB"/>
        </w:rPr>
      </w:pPr>
    </w:p>
    <w:p w:rsidR="000522F1" w:rsidRPr="000522F1" w:rsidRDefault="000522F1" w:rsidP="000522F1">
      <w:pPr>
        <w:rPr>
          <w:b/>
          <w:color w:val="3A5750" w:themeColor="accent5" w:themeShade="80"/>
          <w:sz w:val="18"/>
          <w:szCs w:val="18"/>
        </w:rPr>
      </w:pPr>
      <w:r>
        <w:rPr>
          <w:b/>
          <w:color w:val="3A5750" w:themeColor="accent5" w:themeShade="80"/>
          <w:sz w:val="18"/>
          <w:szCs w:val="18"/>
        </w:rPr>
        <w:t>Booking</w:t>
      </w:r>
    </w:p>
    <w:p w:rsidR="000522F1" w:rsidRPr="000522F1" w:rsidRDefault="000522F1" w:rsidP="000522F1">
      <w:pPr>
        <w:rPr>
          <w:color w:val="3A5750" w:themeColor="accent5" w:themeShade="80"/>
          <w:sz w:val="18"/>
          <w:szCs w:val="18"/>
        </w:rPr>
      </w:pPr>
      <w:r>
        <w:rPr>
          <w:color w:val="3A5750" w:themeColor="accent5" w:themeShade="80"/>
          <w:sz w:val="18"/>
          <w:szCs w:val="18"/>
        </w:rPr>
        <w:t>FSA M</w:t>
      </w:r>
      <w:r w:rsidRPr="000522F1">
        <w:rPr>
          <w:color w:val="3A5750" w:themeColor="accent5" w:themeShade="80"/>
          <w:sz w:val="18"/>
          <w:szCs w:val="18"/>
        </w:rPr>
        <w:t>embers are those who listed on the FSA website at the time</w:t>
      </w:r>
      <w:r>
        <w:rPr>
          <w:color w:val="3A5750" w:themeColor="accent5" w:themeShade="80"/>
          <w:sz w:val="18"/>
          <w:szCs w:val="18"/>
        </w:rPr>
        <w:t xml:space="preserve"> of </w:t>
      </w:r>
      <w:r w:rsidRPr="000522F1">
        <w:rPr>
          <w:b/>
          <w:color w:val="3A5750" w:themeColor="accent5" w:themeShade="80"/>
          <w:sz w:val="18"/>
          <w:szCs w:val="18"/>
        </w:rPr>
        <w:t>payment</w:t>
      </w:r>
      <w:r>
        <w:rPr>
          <w:color w:val="3A5750" w:themeColor="accent5" w:themeShade="80"/>
          <w:sz w:val="18"/>
          <w:szCs w:val="18"/>
        </w:rPr>
        <w:t>.</w:t>
      </w:r>
    </w:p>
    <w:p w:rsidR="000522F1" w:rsidRPr="000522F1" w:rsidRDefault="000522F1" w:rsidP="000522F1">
      <w:pPr>
        <w:rPr>
          <w:color w:val="3A5750" w:themeColor="accent5" w:themeShade="80"/>
          <w:sz w:val="18"/>
          <w:szCs w:val="18"/>
        </w:rPr>
      </w:pPr>
      <w:r w:rsidRPr="000522F1">
        <w:rPr>
          <w:color w:val="3A5750" w:themeColor="accent5" w:themeShade="80"/>
          <w:sz w:val="18"/>
          <w:szCs w:val="18"/>
        </w:rPr>
        <w:t>Non-members considering booking can become members at the same time and pay the members rate</w:t>
      </w:r>
      <w:r>
        <w:rPr>
          <w:color w:val="3A5750" w:themeColor="accent5" w:themeShade="80"/>
          <w:sz w:val="18"/>
          <w:szCs w:val="18"/>
        </w:rPr>
        <w:t>.</w:t>
      </w:r>
    </w:p>
    <w:p w:rsidR="000522F1" w:rsidRDefault="00B1209A" w:rsidP="000522F1">
      <w:pPr>
        <w:rPr>
          <w:color w:val="3A5750" w:themeColor="accent5" w:themeShade="80"/>
          <w:sz w:val="18"/>
          <w:szCs w:val="18"/>
        </w:rPr>
      </w:pPr>
      <w:r>
        <w:rPr>
          <w:color w:val="3A5750" w:themeColor="accent5" w:themeShade="80"/>
          <w:sz w:val="18"/>
          <w:szCs w:val="18"/>
        </w:rPr>
        <w:t>Y</w:t>
      </w:r>
      <w:r w:rsidR="000522F1" w:rsidRPr="000522F1">
        <w:rPr>
          <w:color w:val="3A5750" w:themeColor="accent5" w:themeShade="80"/>
          <w:sz w:val="18"/>
          <w:szCs w:val="18"/>
        </w:rPr>
        <w:t xml:space="preserve">ou </w:t>
      </w:r>
      <w:r>
        <w:rPr>
          <w:color w:val="3A5750" w:themeColor="accent5" w:themeShade="80"/>
          <w:sz w:val="18"/>
          <w:szCs w:val="18"/>
        </w:rPr>
        <w:t>will</w:t>
      </w:r>
      <w:r w:rsidR="000522F1" w:rsidRPr="000522F1">
        <w:rPr>
          <w:color w:val="3A5750" w:themeColor="accent5" w:themeShade="80"/>
          <w:sz w:val="18"/>
          <w:szCs w:val="18"/>
        </w:rPr>
        <w:t xml:space="preserve"> received </w:t>
      </w:r>
      <w:r>
        <w:rPr>
          <w:color w:val="3A5750" w:themeColor="accent5" w:themeShade="80"/>
          <w:sz w:val="18"/>
          <w:szCs w:val="18"/>
        </w:rPr>
        <w:t>email confirmation of your place on the Conference.</w:t>
      </w:r>
    </w:p>
    <w:p w:rsidR="00B1209A" w:rsidRPr="000522F1" w:rsidRDefault="00B1209A" w:rsidP="00B1209A">
      <w:pPr>
        <w:rPr>
          <w:color w:val="3A5750" w:themeColor="accent5" w:themeShade="80"/>
          <w:sz w:val="18"/>
          <w:szCs w:val="18"/>
        </w:rPr>
      </w:pPr>
      <w:r w:rsidRPr="000522F1">
        <w:rPr>
          <w:color w:val="3A5750" w:themeColor="accent5" w:themeShade="80"/>
          <w:sz w:val="18"/>
          <w:szCs w:val="18"/>
        </w:rPr>
        <w:t>If places</w:t>
      </w:r>
      <w:r>
        <w:rPr>
          <w:color w:val="3A5750" w:themeColor="accent5" w:themeShade="80"/>
          <w:sz w:val="18"/>
          <w:szCs w:val="18"/>
        </w:rPr>
        <w:t xml:space="preserve"> are</w:t>
      </w:r>
      <w:r w:rsidRPr="000522F1">
        <w:rPr>
          <w:color w:val="3A5750" w:themeColor="accent5" w:themeShade="80"/>
          <w:sz w:val="18"/>
          <w:szCs w:val="18"/>
        </w:rPr>
        <w:t xml:space="preserve"> available, you can book at any time </w:t>
      </w:r>
      <w:r>
        <w:rPr>
          <w:color w:val="3A5750" w:themeColor="accent5" w:themeShade="80"/>
          <w:sz w:val="18"/>
          <w:szCs w:val="18"/>
        </w:rPr>
        <w:t>on the Conference until (date)</w:t>
      </w:r>
    </w:p>
    <w:p w:rsidR="000522F1" w:rsidRPr="000522F1" w:rsidRDefault="00B1209A" w:rsidP="000522F1">
      <w:pPr>
        <w:rPr>
          <w:color w:val="3A5750" w:themeColor="accent5" w:themeShade="80"/>
          <w:sz w:val="18"/>
          <w:szCs w:val="18"/>
        </w:rPr>
      </w:pPr>
      <w:r>
        <w:rPr>
          <w:color w:val="3A5750" w:themeColor="accent5" w:themeShade="80"/>
          <w:sz w:val="18"/>
          <w:szCs w:val="18"/>
        </w:rPr>
        <w:t>All b</w:t>
      </w:r>
      <w:r w:rsidR="000522F1" w:rsidRPr="000522F1">
        <w:rPr>
          <w:color w:val="3A5750" w:themeColor="accent5" w:themeShade="80"/>
          <w:sz w:val="18"/>
          <w:szCs w:val="18"/>
        </w:rPr>
        <w:t xml:space="preserve">ookings </w:t>
      </w:r>
      <w:r>
        <w:rPr>
          <w:color w:val="3A5750" w:themeColor="accent5" w:themeShade="80"/>
          <w:sz w:val="18"/>
          <w:szCs w:val="18"/>
        </w:rPr>
        <w:t>require full payment.</w:t>
      </w:r>
    </w:p>
    <w:p w:rsidR="000522F1" w:rsidRPr="000522F1" w:rsidRDefault="000522F1" w:rsidP="000522F1">
      <w:pPr>
        <w:rPr>
          <w:color w:val="3A5750" w:themeColor="accent5" w:themeShade="80"/>
          <w:sz w:val="18"/>
          <w:szCs w:val="18"/>
        </w:rPr>
      </w:pPr>
    </w:p>
    <w:p w:rsidR="000522F1" w:rsidRPr="000522F1" w:rsidRDefault="000522F1" w:rsidP="000522F1">
      <w:pPr>
        <w:rPr>
          <w:b/>
          <w:color w:val="3A5750" w:themeColor="accent5" w:themeShade="80"/>
          <w:sz w:val="18"/>
          <w:szCs w:val="18"/>
        </w:rPr>
      </w:pPr>
      <w:r w:rsidRPr="000522F1">
        <w:rPr>
          <w:b/>
          <w:color w:val="3A5750" w:themeColor="accent5" w:themeShade="80"/>
          <w:sz w:val="18"/>
          <w:szCs w:val="18"/>
        </w:rPr>
        <w:t>Cancellation</w:t>
      </w:r>
    </w:p>
    <w:p w:rsidR="000522F1" w:rsidRPr="000522F1" w:rsidRDefault="000522F1" w:rsidP="000522F1">
      <w:pPr>
        <w:rPr>
          <w:color w:val="3A5750" w:themeColor="accent5" w:themeShade="80"/>
          <w:sz w:val="18"/>
          <w:szCs w:val="18"/>
        </w:rPr>
      </w:pPr>
      <w:r w:rsidRPr="000522F1">
        <w:rPr>
          <w:color w:val="3A5750" w:themeColor="accent5" w:themeShade="80"/>
          <w:sz w:val="18"/>
          <w:szCs w:val="18"/>
        </w:rPr>
        <w:t xml:space="preserve">If you cancel </w:t>
      </w:r>
      <w:r w:rsidR="004527FE">
        <w:rPr>
          <w:color w:val="3A5750" w:themeColor="accent5" w:themeShade="80"/>
          <w:sz w:val="18"/>
          <w:szCs w:val="18"/>
        </w:rPr>
        <w:t>the</w:t>
      </w:r>
      <w:r w:rsidR="00AF4996">
        <w:rPr>
          <w:color w:val="3A5750" w:themeColor="accent5" w:themeShade="80"/>
          <w:sz w:val="18"/>
          <w:szCs w:val="18"/>
        </w:rPr>
        <w:t xml:space="preserve"> </w:t>
      </w:r>
      <w:r w:rsidRPr="000522F1">
        <w:rPr>
          <w:color w:val="3A5750" w:themeColor="accent5" w:themeShade="80"/>
          <w:sz w:val="18"/>
          <w:szCs w:val="18"/>
        </w:rPr>
        <w:t xml:space="preserve">booking </w:t>
      </w:r>
      <w:r w:rsidR="00AF4996" w:rsidRPr="000522F1">
        <w:rPr>
          <w:color w:val="3A5750" w:themeColor="accent5" w:themeShade="80"/>
          <w:sz w:val="18"/>
          <w:szCs w:val="18"/>
        </w:rPr>
        <w:t>one-month</w:t>
      </w:r>
      <w:r w:rsidRPr="000522F1">
        <w:rPr>
          <w:color w:val="3A5750" w:themeColor="accent5" w:themeShade="80"/>
          <w:sz w:val="18"/>
          <w:szCs w:val="18"/>
        </w:rPr>
        <w:t xml:space="preserve"> or le</w:t>
      </w:r>
      <w:r w:rsidR="00AF4996">
        <w:rPr>
          <w:color w:val="3A5750" w:themeColor="accent5" w:themeShade="80"/>
          <w:sz w:val="18"/>
          <w:szCs w:val="18"/>
        </w:rPr>
        <w:t>ss before the Conference (</w:t>
      </w:r>
      <w:r w:rsidRPr="000522F1">
        <w:rPr>
          <w:color w:val="3A5750" w:themeColor="accent5" w:themeShade="80"/>
          <w:sz w:val="18"/>
          <w:szCs w:val="18"/>
        </w:rPr>
        <w:t xml:space="preserve">after </w:t>
      </w:r>
      <w:r w:rsidR="00AF4996">
        <w:rPr>
          <w:color w:val="3A5750" w:themeColor="accent5" w:themeShade="80"/>
          <w:sz w:val="18"/>
          <w:szCs w:val="18"/>
        </w:rPr>
        <w:t>07.09.18</w:t>
      </w:r>
      <w:r w:rsidR="00AF4996" w:rsidRPr="000522F1">
        <w:rPr>
          <w:color w:val="3A5750" w:themeColor="accent5" w:themeShade="80"/>
          <w:sz w:val="18"/>
          <w:szCs w:val="18"/>
        </w:rPr>
        <w:t>),</w:t>
      </w:r>
      <w:r w:rsidRPr="000522F1">
        <w:rPr>
          <w:color w:val="3A5750" w:themeColor="accent5" w:themeShade="80"/>
          <w:sz w:val="18"/>
          <w:szCs w:val="18"/>
        </w:rPr>
        <w:t xml:space="preserve"> you will not be entitled to any refund</w:t>
      </w:r>
      <w:r w:rsidR="00AF4996">
        <w:rPr>
          <w:color w:val="3A5750" w:themeColor="accent5" w:themeShade="80"/>
          <w:sz w:val="18"/>
          <w:szCs w:val="18"/>
        </w:rPr>
        <w:t>.</w:t>
      </w:r>
    </w:p>
    <w:p w:rsidR="000522F1" w:rsidRPr="000522F1" w:rsidRDefault="000522F1" w:rsidP="000522F1">
      <w:pPr>
        <w:rPr>
          <w:color w:val="3A5750" w:themeColor="accent5" w:themeShade="80"/>
          <w:sz w:val="18"/>
          <w:szCs w:val="18"/>
        </w:rPr>
      </w:pPr>
      <w:r w:rsidRPr="000522F1">
        <w:rPr>
          <w:color w:val="3A5750" w:themeColor="accent5" w:themeShade="80"/>
          <w:sz w:val="18"/>
          <w:szCs w:val="18"/>
        </w:rPr>
        <w:lastRenderedPageBreak/>
        <w:t>If you cancel between one month and two months before (</w:t>
      </w:r>
      <w:r w:rsidR="00AF4996">
        <w:rPr>
          <w:color w:val="3A5750" w:themeColor="accent5" w:themeShade="80"/>
          <w:sz w:val="18"/>
          <w:szCs w:val="18"/>
        </w:rPr>
        <w:t xml:space="preserve">03.08.18 </w:t>
      </w:r>
      <w:r w:rsidRPr="000522F1">
        <w:rPr>
          <w:color w:val="3A5750" w:themeColor="accent5" w:themeShade="80"/>
          <w:sz w:val="18"/>
          <w:szCs w:val="18"/>
        </w:rPr>
        <w:t xml:space="preserve">and </w:t>
      </w:r>
      <w:r w:rsidR="00AF4996">
        <w:rPr>
          <w:color w:val="3A5750" w:themeColor="accent5" w:themeShade="80"/>
          <w:sz w:val="18"/>
          <w:szCs w:val="18"/>
        </w:rPr>
        <w:t>07.09.18</w:t>
      </w:r>
      <w:r w:rsidR="00AF4996" w:rsidRPr="000522F1">
        <w:rPr>
          <w:color w:val="3A5750" w:themeColor="accent5" w:themeShade="80"/>
          <w:sz w:val="18"/>
          <w:szCs w:val="18"/>
        </w:rPr>
        <w:t>),</w:t>
      </w:r>
      <w:r w:rsidRPr="000522F1">
        <w:rPr>
          <w:color w:val="3A5750" w:themeColor="accent5" w:themeShade="80"/>
          <w:sz w:val="18"/>
          <w:szCs w:val="18"/>
        </w:rPr>
        <w:t xml:space="preserve"> you will be entitled to a 50% refund</w:t>
      </w:r>
      <w:r w:rsidR="00AF4996">
        <w:rPr>
          <w:color w:val="3A5750" w:themeColor="accent5" w:themeShade="80"/>
          <w:sz w:val="18"/>
          <w:szCs w:val="18"/>
        </w:rPr>
        <w:t>.</w:t>
      </w:r>
    </w:p>
    <w:p w:rsidR="000522F1" w:rsidRPr="000522F1" w:rsidRDefault="000522F1" w:rsidP="000522F1">
      <w:pPr>
        <w:rPr>
          <w:color w:val="3A5750" w:themeColor="accent5" w:themeShade="80"/>
          <w:sz w:val="18"/>
          <w:szCs w:val="18"/>
        </w:rPr>
      </w:pPr>
      <w:r w:rsidRPr="000522F1">
        <w:rPr>
          <w:color w:val="3A5750" w:themeColor="accent5" w:themeShade="80"/>
          <w:sz w:val="18"/>
          <w:szCs w:val="18"/>
        </w:rPr>
        <w:t>If you cancel two months or more before (</w:t>
      </w:r>
      <w:r w:rsidR="00AF4996">
        <w:rPr>
          <w:color w:val="3A5750" w:themeColor="accent5" w:themeShade="80"/>
          <w:sz w:val="18"/>
          <w:szCs w:val="18"/>
        </w:rPr>
        <w:t>03.08.18</w:t>
      </w:r>
      <w:r w:rsidRPr="000522F1">
        <w:rPr>
          <w:color w:val="3A5750" w:themeColor="accent5" w:themeShade="80"/>
          <w:sz w:val="18"/>
          <w:szCs w:val="18"/>
        </w:rPr>
        <w:t>), you will be entitled to a full refund.</w:t>
      </w:r>
    </w:p>
    <w:p w:rsidR="000522F1" w:rsidRPr="000522F1" w:rsidRDefault="000522F1" w:rsidP="000522F1">
      <w:pPr>
        <w:rPr>
          <w:bCs/>
          <w:color w:val="3A5750" w:themeColor="accent5" w:themeShade="80"/>
          <w:sz w:val="18"/>
          <w:szCs w:val="18"/>
        </w:rPr>
      </w:pPr>
    </w:p>
    <w:p w:rsidR="000522F1" w:rsidRPr="000522F1" w:rsidRDefault="000522F1" w:rsidP="000522F1">
      <w:pPr>
        <w:rPr>
          <w:b/>
          <w:bCs/>
          <w:color w:val="3A5750" w:themeColor="accent5" w:themeShade="80"/>
          <w:sz w:val="18"/>
          <w:szCs w:val="18"/>
        </w:rPr>
      </w:pPr>
      <w:r w:rsidRPr="000522F1">
        <w:rPr>
          <w:b/>
          <w:bCs/>
          <w:color w:val="3A5750" w:themeColor="accent5" w:themeShade="80"/>
          <w:sz w:val="18"/>
          <w:szCs w:val="18"/>
        </w:rPr>
        <w:t>Digital Consent</w:t>
      </w:r>
    </w:p>
    <w:p w:rsidR="00CE2518" w:rsidRDefault="000522F1" w:rsidP="00AF4996">
      <w:pPr>
        <w:rPr>
          <w:bCs/>
          <w:color w:val="3A5750" w:themeColor="accent5" w:themeShade="80"/>
          <w:sz w:val="18"/>
          <w:szCs w:val="18"/>
        </w:rPr>
      </w:pPr>
      <w:r w:rsidRPr="000522F1">
        <w:rPr>
          <w:bCs/>
          <w:color w:val="3A5750" w:themeColor="accent5" w:themeShade="80"/>
          <w:sz w:val="18"/>
          <w:szCs w:val="18"/>
        </w:rPr>
        <w:t xml:space="preserve">I agree to </w:t>
      </w:r>
      <w:r w:rsidR="00B1209A">
        <w:rPr>
          <w:bCs/>
          <w:color w:val="3A5750" w:themeColor="accent5" w:themeShade="80"/>
          <w:sz w:val="18"/>
          <w:szCs w:val="18"/>
        </w:rPr>
        <w:t xml:space="preserve">any </w:t>
      </w:r>
      <w:r w:rsidRPr="000522F1">
        <w:rPr>
          <w:bCs/>
          <w:color w:val="3A5750" w:themeColor="accent5" w:themeShade="80"/>
          <w:sz w:val="18"/>
          <w:szCs w:val="18"/>
        </w:rPr>
        <w:t xml:space="preserve">photographs/video taken of me </w:t>
      </w:r>
      <w:r w:rsidR="00B1209A">
        <w:rPr>
          <w:bCs/>
          <w:color w:val="3A5750" w:themeColor="accent5" w:themeShade="80"/>
          <w:sz w:val="18"/>
          <w:szCs w:val="18"/>
        </w:rPr>
        <w:t xml:space="preserve">can be used </w:t>
      </w:r>
      <w:r w:rsidRPr="000522F1">
        <w:rPr>
          <w:bCs/>
          <w:color w:val="3A5750" w:themeColor="accent5" w:themeShade="80"/>
          <w:sz w:val="18"/>
          <w:szCs w:val="18"/>
        </w:rPr>
        <w:t>for the purpose of FSA promotion in articles, website and social media</w:t>
      </w:r>
    </w:p>
    <w:p w:rsidR="00D20DA0" w:rsidRPr="00AF4996" w:rsidRDefault="00397244" w:rsidP="00AF4996">
      <w:pPr>
        <w:rPr>
          <w:bCs/>
          <w:color w:val="3A5750" w:themeColor="accent5" w:themeShade="80"/>
          <w:sz w:val="18"/>
          <w:szCs w:val="18"/>
        </w:rPr>
      </w:pPr>
      <w:r>
        <w:rPr>
          <w:noProof/>
          <w:color w:val="3A5750" w:themeColor="accent5" w:themeShade="80"/>
          <w:lang w:val="en-GB"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2135505</wp:posOffset>
            </wp:positionV>
            <wp:extent cx="285750" cy="285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quirr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A5750" w:themeColor="accent5" w:themeShade="80"/>
          <w:lang w:val="en-GB"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2109470</wp:posOffset>
            </wp:positionV>
            <wp:extent cx="409575" cy="409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dgeho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1Light-Accent6"/>
        <w:tblpPr w:leftFromText="180" w:rightFromText="180" w:vertAnchor="text" w:horzAnchor="margin" w:tblpY="-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FCAC4" w:themeFill="accent5" w:themeFillTint="99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Expenses table"/>
      </w:tblPr>
      <w:tblGrid>
        <w:gridCol w:w="7230"/>
        <w:gridCol w:w="37"/>
        <w:gridCol w:w="3083"/>
      </w:tblGrid>
      <w:tr w:rsidR="00D20DA0" w:rsidRPr="00AF4996" w:rsidTr="00D20DA0">
        <w:tc>
          <w:tcPr>
            <w:tcW w:w="7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FCAC4" w:themeFill="accent5" w:themeFillTint="99"/>
          </w:tcPr>
          <w:p w:rsidR="00D20DA0" w:rsidRPr="00AF4996" w:rsidRDefault="00D20DA0" w:rsidP="00D20DA0">
            <w:pPr>
              <w:spacing w:before="20" w:after="20"/>
              <w:rPr>
                <w:color w:val="3A5750" w:themeColor="accent5" w:themeShade="80"/>
              </w:rPr>
            </w:pPr>
            <w:r>
              <w:rPr>
                <w:color w:val="3A5750" w:themeColor="accent5" w:themeShade="80"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C4" w:themeFill="accent5" w:themeFillTint="99"/>
          </w:tcPr>
          <w:p w:rsidR="00D20DA0" w:rsidRPr="00AF4996" w:rsidRDefault="00D20DA0" w:rsidP="00D20DA0">
            <w:pPr>
              <w:spacing w:before="20" w:after="20"/>
              <w:rPr>
                <w:color w:val="3A5750" w:themeColor="accent5" w:themeShade="80"/>
              </w:rPr>
            </w:pPr>
            <w:r>
              <w:rPr>
                <w:color w:val="3A5750" w:themeColor="accent5" w:themeShade="80"/>
              </w:rPr>
              <w:t>Date</w:t>
            </w:r>
          </w:p>
        </w:tc>
      </w:tr>
      <w:tr w:rsidR="00D20DA0" w:rsidRPr="00AF4996" w:rsidTr="00D20DA0">
        <w:tc>
          <w:tcPr>
            <w:tcW w:w="7230" w:type="dxa"/>
            <w:tcBorders>
              <w:top w:val="single" w:sz="4" w:space="0" w:color="auto"/>
            </w:tcBorders>
            <w:shd w:val="clear" w:color="auto" w:fill="E4EDEB" w:themeFill="accent5" w:themeFillTint="33"/>
          </w:tcPr>
          <w:sdt>
            <w:sdtPr>
              <w:rPr>
                <w:color w:val="BED3E4" w:themeColor="accent2" w:themeTint="99"/>
                <w:sz w:val="24"/>
                <w:szCs w:val="24"/>
                <w:lang w:val="en-GB"/>
              </w:rPr>
              <w:id w:val="-674417102"/>
              <w:placeholder>
                <w:docPart w:val="2E60A9BB12324B1FA9C576C985EB56DA"/>
              </w:placeholder>
              <w:text/>
            </w:sdtPr>
            <w:sdtEndPr/>
            <w:sdtContent>
              <w:p w:rsidR="00D20DA0" w:rsidRDefault="00D20DA0" w:rsidP="00D20DA0">
                <w:pPr>
                  <w:rPr>
                    <w:color w:val="3A5750" w:themeColor="accent5" w:themeShade="80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>type here</w:t>
                </w:r>
              </w:p>
            </w:sdtContent>
          </w:sdt>
          <w:p w:rsidR="00D20DA0" w:rsidRDefault="00D20DA0" w:rsidP="00D20DA0">
            <w:pPr>
              <w:rPr>
                <w:color w:val="3A5750" w:themeColor="accent5" w:themeShade="80"/>
              </w:rPr>
            </w:pPr>
          </w:p>
          <w:p w:rsidR="00D20DA0" w:rsidRPr="00AF4996" w:rsidRDefault="00D20DA0" w:rsidP="00D20DA0">
            <w:pPr>
              <w:rPr>
                <w:color w:val="3A5750" w:themeColor="accent5" w:themeShade="80"/>
              </w:rPr>
            </w:pPr>
          </w:p>
        </w:tc>
        <w:sdt>
          <w:sdtPr>
            <w:rPr>
              <w:color w:val="3A5750" w:themeColor="accent5" w:themeShade="80"/>
            </w:rPr>
            <w:id w:val="-433823532"/>
            <w:placeholder>
              <w:docPart w:val="DD27A856BB9B404CBB25599A7FB0CD6A"/>
            </w:placeholder>
            <w:showingPlcHdr/>
            <w:text/>
          </w:sdtPr>
          <w:sdtEndPr/>
          <w:sdtContent>
            <w:tc>
              <w:tcPr>
                <w:tcW w:w="3120" w:type="dxa"/>
                <w:gridSpan w:val="2"/>
                <w:tcBorders>
                  <w:top w:val="single" w:sz="4" w:space="0" w:color="auto"/>
                </w:tcBorders>
                <w:shd w:val="clear" w:color="auto" w:fill="E4EDEB" w:themeFill="accent5" w:themeFillTint="33"/>
              </w:tcPr>
              <w:p w:rsidR="00D20DA0" w:rsidRPr="00AF4996" w:rsidRDefault="00D20DA0" w:rsidP="00D20DA0">
                <w:pPr>
                  <w:rPr>
                    <w:color w:val="3A5750" w:themeColor="accent5" w:themeShade="80"/>
                  </w:rPr>
                </w:pPr>
                <w:r w:rsidRPr="009A622D">
                  <w:rPr>
                    <w:color w:val="BED3E4" w:themeColor="accent2" w:themeTint="99"/>
                    <w:sz w:val="24"/>
                    <w:szCs w:val="24"/>
                    <w:lang w:val="en-GB"/>
                  </w:rPr>
                  <w:t xml:space="preserve"> type here</w:t>
                </w:r>
                <w:r>
                  <w:rPr>
                    <w:color w:val="3A5750" w:themeColor="accent5" w:themeShade="80"/>
                  </w:rPr>
                  <w:t xml:space="preserve"> </w:t>
                </w:r>
              </w:p>
            </w:tc>
          </w:sdtContent>
        </w:sdt>
      </w:tr>
    </w:tbl>
    <w:p w:rsidR="00CE2518" w:rsidRPr="00F533B2" w:rsidRDefault="00D20DA0" w:rsidP="00D20DA0">
      <w:pPr>
        <w:framePr w:hSpace="180" w:wrap="around" w:vAnchor="text" w:hAnchor="margin" w:y="-55"/>
        <w:jc w:val="center"/>
        <w:rPr>
          <w:b/>
          <w:color w:val="3A5750" w:themeColor="accent5" w:themeShade="80"/>
          <w:sz w:val="24"/>
          <w:szCs w:val="24"/>
          <w:lang w:val="en-GB"/>
        </w:rPr>
      </w:pPr>
      <w:r w:rsidRPr="00F533B2">
        <w:rPr>
          <w:b/>
          <w:color w:val="3A5750" w:themeColor="accent5" w:themeShade="80"/>
          <w:sz w:val="24"/>
          <w:szCs w:val="24"/>
          <w:lang w:val="en-GB"/>
        </w:rPr>
        <w:t>What happens now?</w:t>
      </w:r>
    </w:p>
    <w:p w:rsidR="00D20DA0" w:rsidRPr="00F533B2" w:rsidRDefault="00D20DA0" w:rsidP="00D20DA0">
      <w:pPr>
        <w:framePr w:hSpace="180" w:wrap="around" w:vAnchor="text" w:hAnchor="margin" w:y="-55"/>
        <w:jc w:val="center"/>
        <w:rPr>
          <w:sz w:val="24"/>
          <w:szCs w:val="24"/>
        </w:rPr>
      </w:pPr>
      <w:r w:rsidRPr="00F533B2">
        <w:rPr>
          <w:color w:val="3A5750" w:themeColor="accent5" w:themeShade="80"/>
          <w:sz w:val="24"/>
          <w:szCs w:val="24"/>
          <w:lang w:val="en-GB"/>
        </w:rPr>
        <w:t xml:space="preserve">Email your completed booking form to </w:t>
      </w:r>
      <w:hyperlink r:id="rId14" w:history="1">
        <w:r w:rsidRPr="00F533B2">
          <w:rPr>
            <w:b/>
            <w:color w:val="3A5750" w:themeColor="accent5" w:themeShade="80"/>
            <w:sz w:val="24"/>
            <w:szCs w:val="24"/>
            <w:lang w:val="en-GB"/>
          </w:rPr>
          <w:t>enquiries@forestschoolassociation.org</w:t>
        </w:r>
      </w:hyperlink>
      <w:r w:rsidRPr="00F533B2">
        <w:rPr>
          <w:color w:val="3A5750" w:themeColor="accent5" w:themeShade="80"/>
          <w:sz w:val="24"/>
          <w:szCs w:val="24"/>
          <w:lang w:val="en-GB"/>
        </w:rPr>
        <w:t xml:space="preserve"> or post to</w:t>
      </w:r>
    </w:p>
    <w:p w:rsidR="00D20DA0" w:rsidRPr="00F533B2" w:rsidRDefault="00D20DA0" w:rsidP="00D20DA0">
      <w:pPr>
        <w:framePr w:hSpace="180" w:wrap="around" w:vAnchor="text" w:hAnchor="margin" w:y="-55"/>
        <w:jc w:val="center"/>
        <w:rPr>
          <w:color w:val="3A5750" w:themeColor="accent5" w:themeShade="80"/>
          <w:sz w:val="24"/>
          <w:szCs w:val="24"/>
          <w:lang w:val="en-GB"/>
        </w:rPr>
      </w:pPr>
      <w:r w:rsidRPr="00F533B2">
        <w:rPr>
          <w:color w:val="3A5750" w:themeColor="accent5" w:themeShade="80"/>
          <w:sz w:val="24"/>
          <w:szCs w:val="24"/>
          <w:lang w:val="en-GB"/>
        </w:rPr>
        <w:t>Forest School Association, C/O IOL at Warwick Mill Business Centre, Warwick Bridge, Carlisle CA4 8RR</w:t>
      </w:r>
    </w:p>
    <w:p w:rsidR="00D20DA0" w:rsidRPr="00F533B2" w:rsidRDefault="00D20DA0" w:rsidP="00D20DA0">
      <w:pPr>
        <w:framePr w:hSpace="180" w:wrap="around" w:vAnchor="text" w:hAnchor="margin" w:y="-55"/>
        <w:jc w:val="center"/>
        <w:rPr>
          <w:color w:val="3A5750" w:themeColor="accent5" w:themeShade="80"/>
          <w:sz w:val="24"/>
          <w:szCs w:val="24"/>
          <w:lang w:val="en-GB"/>
        </w:rPr>
      </w:pPr>
      <w:r w:rsidRPr="00F533B2">
        <w:rPr>
          <w:color w:val="3A5750" w:themeColor="accent5" w:themeShade="80"/>
          <w:sz w:val="24"/>
          <w:szCs w:val="24"/>
          <w:lang w:val="en-GB"/>
        </w:rPr>
        <w:t xml:space="preserve">All booking forms are acknowledged on receipt and confirmed </w:t>
      </w:r>
      <w:r w:rsidR="00F533B2" w:rsidRPr="00F533B2">
        <w:rPr>
          <w:color w:val="3A5750" w:themeColor="accent5" w:themeShade="80"/>
          <w:sz w:val="24"/>
          <w:szCs w:val="24"/>
          <w:lang w:val="en-GB"/>
        </w:rPr>
        <w:t>once full payment has been received</w:t>
      </w:r>
    </w:p>
    <w:p w:rsidR="00D20DA0" w:rsidRPr="00F533B2" w:rsidRDefault="00D20DA0" w:rsidP="00D20DA0">
      <w:pPr>
        <w:framePr w:hSpace="180" w:wrap="around" w:vAnchor="text" w:hAnchor="margin" w:y="-55"/>
        <w:jc w:val="center"/>
        <w:rPr>
          <w:color w:val="3A5750" w:themeColor="accent5" w:themeShade="80"/>
          <w:sz w:val="24"/>
          <w:szCs w:val="24"/>
          <w:lang w:val="en-GB"/>
        </w:rPr>
      </w:pPr>
      <w:r w:rsidRPr="00F533B2">
        <w:rPr>
          <w:color w:val="3A5750" w:themeColor="accent5" w:themeShade="80"/>
          <w:sz w:val="24"/>
          <w:szCs w:val="24"/>
          <w:lang w:val="en-GB"/>
        </w:rPr>
        <w:t xml:space="preserve">If you need to amend </w:t>
      </w:r>
      <w:r w:rsidR="00F533B2" w:rsidRPr="00F533B2">
        <w:rPr>
          <w:color w:val="3A5750" w:themeColor="accent5" w:themeShade="80"/>
          <w:sz w:val="24"/>
          <w:szCs w:val="24"/>
          <w:lang w:val="en-GB"/>
        </w:rPr>
        <w:t>your</w:t>
      </w:r>
      <w:r w:rsidRPr="00F533B2">
        <w:rPr>
          <w:color w:val="3A5750" w:themeColor="accent5" w:themeShade="80"/>
          <w:sz w:val="24"/>
          <w:szCs w:val="24"/>
          <w:lang w:val="en-GB"/>
        </w:rPr>
        <w:t xml:space="preserve"> booking, please </w:t>
      </w:r>
      <w:r w:rsidRPr="00397244">
        <w:rPr>
          <w:b/>
          <w:color w:val="3A5750" w:themeColor="accent5" w:themeShade="80"/>
          <w:sz w:val="24"/>
          <w:szCs w:val="24"/>
          <w:lang w:val="en-GB"/>
        </w:rPr>
        <w:t>email</w:t>
      </w:r>
      <w:r w:rsidRPr="00F533B2">
        <w:rPr>
          <w:color w:val="3A5750" w:themeColor="accent5" w:themeShade="80"/>
          <w:sz w:val="24"/>
          <w:szCs w:val="24"/>
          <w:lang w:val="en-GB"/>
        </w:rPr>
        <w:t xml:space="preserve"> </w:t>
      </w:r>
      <w:r w:rsidR="00F533B2" w:rsidRPr="00F533B2">
        <w:rPr>
          <w:color w:val="3A5750" w:themeColor="accent5" w:themeShade="80"/>
          <w:sz w:val="24"/>
          <w:szCs w:val="24"/>
          <w:lang w:val="en-GB"/>
        </w:rPr>
        <w:t>any</w:t>
      </w:r>
      <w:r w:rsidRPr="00F533B2">
        <w:rPr>
          <w:color w:val="3A5750" w:themeColor="accent5" w:themeShade="80"/>
          <w:sz w:val="24"/>
          <w:szCs w:val="24"/>
          <w:lang w:val="en-GB"/>
        </w:rPr>
        <w:t xml:space="preserve"> changes</w:t>
      </w:r>
    </w:p>
    <w:sectPr w:rsidR="00D20DA0" w:rsidRPr="00F533B2" w:rsidSect="00E00493"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96" w:rsidRDefault="00AF4996">
      <w:pPr>
        <w:spacing w:before="0" w:after="0"/>
      </w:pPr>
      <w:r>
        <w:separator/>
      </w:r>
    </w:p>
  </w:endnote>
  <w:endnote w:type="continuationSeparator" w:id="0">
    <w:p w:rsidR="00AF4996" w:rsidRDefault="00AF4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96" w:rsidRDefault="00AF4996">
      <w:pPr>
        <w:spacing w:before="0" w:after="0"/>
      </w:pPr>
      <w:r>
        <w:separator/>
      </w:r>
    </w:p>
  </w:footnote>
  <w:footnote w:type="continuationSeparator" w:id="0">
    <w:p w:rsidR="00AF4996" w:rsidRDefault="00AF49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99"/>
    <w:multiLevelType w:val="hybridMultilevel"/>
    <w:tmpl w:val="31B2CF04"/>
    <w:lvl w:ilvl="0" w:tplc="F02C47CE">
      <w:start w:val="6"/>
      <w:numFmt w:val="bullet"/>
      <w:lvlText w:val="-"/>
      <w:lvlJc w:val="left"/>
      <w:pPr>
        <w:ind w:left="465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72569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E3302D"/>
    <w:multiLevelType w:val="hybridMultilevel"/>
    <w:tmpl w:val="F2DE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86C"/>
    <w:multiLevelType w:val="hybridMultilevel"/>
    <w:tmpl w:val="9DF2EF5E"/>
    <w:lvl w:ilvl="0" w:tplc="7E1C867C">
      <w:start w:val="6"/>
      <w:numFmt w:val="bullet"/>
      <w:lvlText w:val="-"/>
      <w:lvlJc w:val="left"/>
      <w:pPr>
        <w:ind w:left="810" w:hanging="360"/>
      </w:pPr>
      <w:rPr>
        <w:rFonts w:ascii="Arial" w:eastAsia="Arial Unicode MS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2B64810"/>
    <w:multiLevelType w:val="hybridMultilevel"/>
    <w:tmpl w:val="6D72242A"/>
    <w:lvl w:ilvl="0" w:tplc="BE7E854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8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1B6FD7"/>
    <w:multiLevelType w:val="hybridMultilevel"/>
    <w:tmpl w:val="4986FE8E"/>
    <w:lvl w:ilvl="0" w:tplc="1182FBA4">
      <w:start w:val="6"/>
      <w:numFmt w:val="bullet"/>
      <w:lvlText w:val="-"/>
      <w:lvlJc w:val="left"/>
      <w:pPr>
        <w:ind w:left="525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73332F68"/>
    <w:multiLevelType w:val="hybridMultilevel"/>
    <w:tmpl w:val="1342114E"/>
    <w:lvl w:ilvl="0" w:tplc="139A7EF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formatting="1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522F1"/>
    <w:rsid w:val="0005299F"/>
    <w:rsid w:val="00075CBA"/>
    <w:rsid w:val="000B5953"/>
    <w:rsid w:val="000D6213"/>
    <w:rsid w:val="00101D55"/>
    <w:rsid w:val="00115F2F"/>
    <w:rsid w:val="0013012B"/>
    <w:rsid w:val="00165BD8"/>
    <w:rsid w:val="001729F8"/>
    <w:rsid w:val="001769E5"/>
    <w:rsid w:val="001A6F47"/>
    <w:rsid w:val="001F02DE"/>
    <w:rsid w:val="001F7790"/>
    <w:rsid w:val="0022187B"/>
    <w:rsid w:val="00221B55"/>
    <w:rsid w:val="00242427"/>
    <w:rsid w:val="00256B67"/>
    <w:rsid w:val="00262DC0"/>
    <w:rsid w:val="002640A9"/>
    <w:rsid w:val="002922C9"/>
    <w:rsid w:val="002F57CA"/>
    <w:rsid w:val="00313B5D"/>
    <w:rsid w:val="00315D1A"/>
    <w:rsid w:val="00397244"/>
    <w:rsid w:val="003A3312"/>
    <w:rsid w:val="003A556D"/>
    <w:rsid w:val="004118E8"/>
    <w:rsid w:val="0044542A"/>
    <w:rsid w:val="004527FE"/>
    <w:rsid w:val="00465EA0"/>
    <w:rsid w:val="00496AAB"/>
    <w:rsid w:val="004B1214"/>
    <w:rsid w:val="004C24C3"/>
    <w:rsid w:val="004D6B5E"/>
    <w:rsid w:val="004F1DE0"/>
    <w:rsid w:val="00557259"/>
    <w:rsid w:val="00595580"/>
    <w:rsid w:val="005C175A"/>
    <w:rsid w:val="005D4150"/>
    <w:rsid w:val="00611CAA"/>
    <w:rsid w:val="00635DD9"/>
    <w:rsid w:val="00670E4C"/>
    <w:rsid w:val="006A1129"/>
    <w:rsid w:val="006C6AF8"/>
    <w:rsid w:val="006D24C9"/>
    <w:rsid w:val="006D7D6A"/>
    <w:rsid w:val="007523E7"/>
    <w:rsid w:val="00756BF8"/>
    <w:rsid w:val="00773A67"/>
    <w:rsid w:val="00783E72"/>
    <w:rsid w:val="0079244B"/>
    <w:rsid w:val="007E2CE2"/>
    <w:rsid w:val="007F2205"/>
    <w:rsid w:val="00834B56"/>
    <w:rsid w:val="00836AC3"/>
    <w:rsid w:val="00836E77"/>
    <w:rsid w:val="008647F2"/>
    <w:rsid w:val="008E25F0"/>
    <w:rsid w:val="009266C7"/>
    <w:rsid w:val="00954CD4"/>
    <w:rsid w:val="00976EB3"/>
    <w:rsid w:val="00976F5F"/>
    <w:rsid w:val="00992A48"/>
    <w:rsid w:val="00993653"/>
    <w:rsid w:val="009A622D"/>
    <w:rsid w:val="009C38CB"/>
    <w:rsid w:val="009C6AB5"/>
    <w:rsid w:val="00A340BE"/>
    <w:rsid w:val="00AA33E4"/>
    <w:rsid w:val="00AF4996"/>
    <w:rsid w:val="00AF4EE4"/>
    <w:rsid w:val="00B1209A"/>
    <w:rsid w:val="00B148C7"/>
    <w:rsid w:val="00B16E82"/>
    <w:rsid w:val="00B640F0"/>
    <w:rsid w:val="00BA6858"/>
    <w:rsid w:val="00BB3541"/>
    <w:rsid w:val="00BB4C06"/>
    <w:rsid w:val="00BD10A0"/>
    <w:rsid w:val="00BE09C7"/>
    <w:rsid w:val="00C1578C"/>
    <w:rsid w:val="00C20137"/>
    <w:rsid w:val="00C73B85"/>
    <w:rsid w:val="00CC150B"/>
    <w:rsid w:val="00CC2557"/>
    <w:rsid w:val="00CC379F"/>
    <w:rsid w:val="00CD31B8"/>
    <w:rsid w:val="00CE2518"/>
    <w:rsid w:val="00CE7A67"/>
    <w:rsid w:val="00D20DA0"/>
    <w:rsid w:val="00D20DD5"/>
    <w:rsid w:val="00D25DE1"/>
    <w:rsid w:val="00D72046"/>
    <w:rsid w:val="00D77AF8"/>
    <w:rsid w:val="00E00493"/>
    <w:rsid w:val="00E225DA"/>
    <w:rsid w:val="00E25A91"/>
    <w:rsid w:val="00E45D26"/>
    <w:rsid w:val="00E46E84"/>
    <w:rsid w:val="00E87D94"/>
    <w:rsid w:val="00EE5405"/>
    <w:rsid w:val="00F25A5C"/>
    <w:rsid w:val="00F533B2"/>
    <w:rsid w:val="00F618E5"/>
    <w:rsid w:val="00FE7B8C"/>
    <w:rsid w:val="00FF1B3B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AE320D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55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F618E5"/>
    <w:pPr>
      <w:ind w:left="720"/>
      <w:contextualSpacing/>
    </w:pPr>
  </w:style>
  <w:style w:type="paragraph" w:styleId="NoSpacing">
    <w:name w:val="No Spacing"/>
    <w:uiPriority w:val="1"/>
    <w:qFormat/>
    <w:rsid w:val="000522F1"/>
    <w:pPr>
      <w:spacing w:before="0"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F02D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57C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admoorwoo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estschoolassociation.org/national-forest-school-festival-201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nquiries@forestschoolassociation.org?subject=2018%20Belong%20in%20this%20Place%20Booking%20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226124234C4AED89C75A046226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306C-C082-4B7F-B680-313013979755}"/>
      </w:docPartPr>
      <w:docPartBody>
        <w:p w:rsidR="00FF7087" w:rsidRDefault="00665C75" w:rsidP="00665C75">
          <w:pPr>
            <w:pStyle w:val="13226124234C4AED89C75A0462260A443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>type here</w:t>
          </w:r>
        </w:p>
      </w:docPartBody>
    </w:docPart>
    <w:docPart>
      <w:docPartPr>
        <w:name w:val="41DFAC91DF7841D7AE1D66580016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BADF-4ED9-4EFD-BC3B-D8C849C54DC5}"/>
      </w:docPartPr>
      <w:docPartBody>
        <w:p w:rsidR="00FF7087" w:rsidRDefault="00665C75" w:rsidP="00665C75">
          <w:pPr>
            <w:pStyle w:val="41DFAC91DF7841D7AE1D665800169EDE2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>type here</w:t>
          </w:r>
        </w:p>
      </w:docPartBody>
    </w:docPart>
    <w:docPart>
      <w:docPartPr>
        <w:name w:val="BEF6EC6B4E024AA98C2DEFF2BC4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B68E-790B-4741-8B61-DC278AF91266}"/>
      </w:docPartPr>
      <w:docPartBody>
        <w:p w:rsidR="00FF7087" w:rsidRDefault="00665C75" w:rsidP="00665C75">
          <w:pPr>
            <w:pStyle w:val="BEF6EC6B4E024AA98C2DEFF2BC401A812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>type here</w:t>
          </w:r>
        </w:p>
      </w:docPartBody>
    </w:docPart>
    <w:docPart>
      <w:docPartPr>
        <w:name w:val="49F15ED94A8B41D19077A9F1715F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6F5F-00D7-46F7-A7AF-378A380A9E22}"/>
      </w:docPartPr>
      <w:docPartBody>
        <w:p w:rsidR="00FF7087" w:rsidRDefault="00665C75" w:rsidP="00665C75">
          <w:pPr>
            <w:pStyle w:val="49F15ED94A8B41D19077A9F1715F67CB2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>type here</w:t>
          </w:r>
        </w:p>
      </w:docPartBody>
    </w:docPart>
    <w:docPart>
      <w:docPartPr>
        <w:name w:val="94B1DE7F49E241D6B08EA8A9B401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7CF1-20F5-4AB5-B0BE-B31367481FE1}"/>
      </w:docPartPr>
      <w:docPartBody>
        <w:p w:rsidR="00FF7087" w:rsidRDefault="00665C75" w:rsidP="00665C75">
          <w:pPr>
            <w:pStyle w:val="94B1DE7F49E241D6B08EA8A9B401F492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  <w:r>
            <w:rPr>
              <w:rFonts w:eastAsia="MS Mincho"/>
              <w:iCs/>
              <w:color w:val="1F3864" w:themeColor="accent5" w:themeShade="80"/>
              <w:lang w:val="en-GB"/>
            </w:rPr>
            <w:t xml:space="preserve"> </w:t>
          </w:r>
        </w:p>
      </w:docPartBody>
    </w:docPart>
    <w:docPart>
      <w:docPartPr>
        <w:name w:val="E781EC1C557347159D0BBCE7264A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C437-1DD5-4534-9386-8E53944E3B7B}"/>
      </w:docPartPr>
      <w:docPartBody>
        <w:p w:rsidR="00FF7087" w:rsidRDefault="00665C75" w:rsidP="00665C75">
          <w:pPr>
            <w:pStyle w:val="E781EC1C557347159D0BBCE7264A91FD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9E741B83D81E49C18C312191F01E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8575-87D5-41F0-93AF-C4B4FAB26927}"/>
      </w:docPartPr>
      <w:docPartBody>
        <w:p w:rsidR="00FF7087" w:rsidRDefault="00665C75" w:rsidP="00665C75">
          <w:pPr>
            <w:pStyle w:val="9E741B83D81E49C18C312191F01E3313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  <w:r>
            <w:rPr>
              <w:lang w:val="en-GB"/>
            </w:rPr>
            <w:t xml:space="preserve"> </w:t>
          </w:r>
        </w:p>
      </w:docPartBody>
    </w:docPart>
    <w:docPart>
      <w:docPartPr>
        <w:name w:val="1150504674FF456AAFE000420CBA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1770-15D4-4702-853C-1CA46D3DA328}"/>
      </w:docPartPr>
      <w:docPartBody>
        <w:p w:rsidR="00FF7087" w:rsidRDefault="00665C75" w:rsidP="00665C75">
          <w:pPr>
            <w:pStyle w:val="1150504674FF456AAFE000420CBAA598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726A7EB81EB74EA791F5AD3C2AB7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33E2-AC03-4340-A30E-6675FEB357E0}"/>
      </w:docPartPr>
      <w:docPartBody>
        <w:p w:rsidR="00FF7087" w:rsidRDefault="00665C75" w:rsidP="00665C75">
          <w:pPr>
            <w:pStyle w:val="726A7EB81EB74EA791F5AD3C2AB74584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24DC57790378401FB5E2CB2FD65F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060C-5AE3-40EA-924A-77E9C581B9A5}"/>
      </w:docPartPr>
      <w:docPartBody>
        <w:p w:rsidR="00FF7087" w:rsidRDefault="00665C75" w:rsidP="00665C75">
          <w:pPr>
            <w:pStyle w:val="24DC57790378401FB5E2CB2FD65FD5ED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  <w:r w:rsidRPr="009A622D">
            <w:rPr>
              <w:i/>
              <w:color w:val="1F3864" w:themeColor="accent5" w:themeShade="80"/>
              <w:lang w:val="en-GB"/>
            </w:rPr>
            <w:t xml:space="preserve"> </w:t>
          </w:r>
        </w:p>
      </w:docPartBody>
    </w:docPart>
    <w:docPart>
      <w:docPartPr>
        <w:name w:val="1FD8D6EDFD3C425F90CF1C5F59FD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616F-A2E3-48E7-B0BA-F110F4B574DD}"/>
      </w:docPartPr>
      <w:docPartBody>
        <w:p w:rsidR="00FF7087" w:rsidRDefault="00665C75" w:rsidP="00665C75">
          <w:pPr>
            <w:pStyle w:val="1FD8D6EDFD3C425F90CF1C5F59FDC3AE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1CBD13B642D24A8D8E6682F9CDE6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30D5-FC95-4A7D-B599-456322F1C3B9}"/>
      </w:docPartPr>
      <w:docPartBody>
        <w:p w:rsidR="00FF7087" w:rsidRDefault="00665C75" w:rsidP="00665C75">
          <w:pPr>
            <w:pStyle w:val="1CBD13B642D24A8D8E6682F9CDE6E2F41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  <w:r>
            <w:rPr>
              <w:color w:val="1F3864" w:themeColor="accent5" w:themeShade="80"/>
              <w:lang w:val="en-GB"/>
            </w:rPr>
            <w:t xml:space="preserve"> </w:t>
          </w:r>
        </w:p>
      </w:docPartBody>
    </w:docPart>
    <w:docPart>
      <w:docPartPr>
        <w:name w:val="C742AAAC5D5D412997ABC1FAD1AE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6872-3C6E-4077-A4D0-F61834A4A4AB}"/>
      </w:docPartPr>
      <w:docPartBody>
        <w:p w:rsidR="00FF7087" w:rsidRDefault="00665C75" w:rsidP="00665C75">
          <w:pPr>
            <w:pStyle w:val="C742AAAC5D5D412997ABC1FAD1AEAE4B"/>
          </w:pPr>
          <w:r w:rsidRPr="00C1578C">
            <w:rPr>
              <w:color w:val="F4B083" w:themeColor="accent2" w:themeTint="99"/>
              <w:sz w:val="16"/>
              <w:szCs w:val="16"/>
              <w:lang w:val="en-GB"/>
            </w:rPr>
            <w:t xml:space="preserve"> Ref</w:t>
          </w:r>
          <w:r w:rsidRPr="00F832BE">
            <w:rPr>
              <w:rStyle w:val="PlaceholderText"/>
            </w:rPr>
            <w:t xml:space="preserve"> </w:t>
          </w:r>
        </w:p>
      </w:docPartBody>
    </w:docPart>
    <w:docPart>
      <w:docPartPr>
        <w:name w:val="65A29B5FD7B341AD823516C29B5B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443D-FD6D-4ADB-A211-805693C0585F}"/>
      </w:docPartPr>
      <w:docPartBody>
        <w:p w:rsidR="00FF7087" w:rsidRDefault="00665C75" w:rsidP="00665C75">
          <w:pPr>
            <w:pStyle w:val="65A29B5FD7B341AD823516C29B5BB1BE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</w:t>
          </w:r>
          <w:r w:rsidRPr="00C1578C">
            <w:rPr>
              <w:color w:val="F4B083" w:themeColor="accent2" w:themeTint="99"/>
              <w:sz w:val="16"/>
              <w:szCs w:val="16"/>
              <w:lang w:val="en-GB"/>
            </w:rPr>
            <w:t>Ref</w:t>
          </w:r>
          <w:r w:rsidRPr="00F832BE">
            <w:rPr>
              <w:rStyle w:val="PlaceholderText"/>
            </w:rPr>
            <w:t xml:space="preserve"> </w:t>
          </w:r>
        </w:p>
      </w:docPartBody>
    </w:docPart>
    <w:docPart>
      <w:docPartPr>
        <w:name w:val="320A80B15F074F5A967F358D8774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0C96-939C-4A64-99E5-352D25D1AE0F}"/>
      </w:docPartPr>
      <w:docPartBody>
        <w:p w:rsidR="00FF7087" w:rsidRDefault="00665C75" w:rsidP="00665C75">
          <w:pPr>
            <w:pStyle w:val="320A80B15F074F5A967F358D8774FF79"/>
          </w:pPr>
          <w:r w:rsidRPr="00C1578C">
            <w:rPr>
              <w:color w:val="F4B083" w:themeColor="accent2" w:themeTint="99"/>
              <w:sz w:val="16"/>
              <w:szCs w:val="16"/>
              <w:lang w:val="en-GB"/>
            </w:rPr>
            <w:t xml:space="preserve"> Ref</w:t>
          </w:r>
          <w:r w:rsidRPr="00F832BE">
            <w:rPr>
              <w:rStyle w:val="PlaceholderText"/>
            </w:rPr>
            <w:t xml:space="preserve"> </w:t>
          </w:r>
        </w:p>
      </w:docPartBody>
    </w:docPart>
    <w:docPart>
      <w:docPartPr>
        <w:name w:val="4A4564EE9438415FA80292ED8E7C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9C1D-9E72-4C90-AB7C-96A086304A44}"/>
      </w:docPartPr>
      <w:docPartBody>
        <w:p w:rsidR="0016615C" w:rsidRDefault="00FF7087" w:rsidP="00FF7087">
          <w:pPr>
            <w:pStyle w:val="4A4564EE9438415FA80292ED8E7C4128"/>
          </w:pPr>
          <w:r w:rsidRPr="009A622D">
            <w:rPr>
              <w:color w:val="F4B083" w:themeColor="accent2" w:themeTint="99"/>
              <w:sz w:val="24"/>
              <w:szCs w:val="24"/>
            </w:rPr>
            <w:t xml:space="preserve"> type here</w:t>
          </w:r>
        </w:p>
      </w:docPartBody>
    </w:docPart>
    <w:docPart>
      <w:docPartPr>
        <w:name w:val="F3E7243904D648D1A8A205230691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7705-BB0F-4CFA-92E3-2B51A1E705A5}"/>
      </w:docPartPr>
      <w:docPartBody>
        <w:p w:rsidR="00994020" w:rsidRDefault="002F649F" w:rsidP="002F649F">
          <w:pPr>
            <w:pStyle w:val="F3E7243904D648D1A8A205230691E9FE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27DBF8E968E74AE183FDA771D5F8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9E84-5B54-40BA-9096-59BCE2D38502}"/>
      </w:docPartPr>
      <w:docPartBody>
        <w:p w:rsidR="00994020" w:rsidRDefault="002F649F" w:rsidP="002F649F">
          <w:pPr>
            <w:pStyle w:val="27DBF8E968E74AE183FDA771D5F86AC7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DD3A70060447499C96432D633A2A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8C3B-3967-4472-B52F-7DFDFBBB0ADB}"/>
      </w:docPartPr>
      <w:docPartBody>
        <w:p w:rsidR="00994020" w:rsidRDefault="002F649F" w:rsidP="002F649F">
          <w:pPr>
            <w:pStyle w:val="DD3A70060447499C96432D633A2AAD44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53C48273D3D9429C96D0E3C45F27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A5A0-7F36-40C8-ADDA-4C19D618BF70}"/>
      </w:docPartPr>
      <w:docPartBody>
        <w:p w:rsidR="00994020" w:rsidRDefault="002F649F" w:rsidP="002F649F">
          <w:pPr>
            <w:pStyle w:val="53C48273D3D9429C96D0E3C45F270AC7"/>
          </w:pPr>
          <w:r>
            <w:rPr>
              <w:rFonts w:ascii="Arial" w:eastAsia="Arial Unicode MS" w:hAnsi="Arial" w:cs="Arial"/>
              <w:sz w:val="20"/>
              <w:szCs w:val="20"/>
            </w:rPr>
            <w:t>0.00</w:t>
          </w:r>
        </w:p>
      </w:docPartBody>
    </w:docPart>
    <w:docPart>
      <w:docPartPr>
        <w:name w:val="5630C3EA3CB14B75BEF839BC74F6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F4FF-CC43-40B5-8351-2EAD1A0D1EE5}"/>
      </w:docPartPr>
      <w:docPartBody>
        <w:p w:rsidR="00994020" w:rsidRDefault="002F649F" w:rsidP="002F649F">
          <w:pPr>
            <w:pStyle w:val="5630C3EA3CB14B75BEF839BC74F6567B"/>
          </w:pPr>
          <w:r>
            <w:rPr>
              <w:rFonts w:ascii="Arial" w:eastAsia="Arial Unicode MS" w:hAnsi="Arial" w:cs="Arial"/>
              <w:sz w:val="20"/>
              <w:szCs w:val="20"/>
            </w:rPr>
            <w:t>0.00</w:t>
          </w:r>
        </w:p>
      </w:docPartBody>
    </w:docPart>
    <w:docPart>
      <w:docPartPr>
        <w:name w:val="1D74A9CA5EF7499A98D7F4F21A1D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7AB6-F69D-404B-8D7D-2FF0D214A52F}"/>
      </w:docPartPr>
      <w:docPartBody>
        <w:p w:rsidR="00994020" w:rsidRDefault="002F649F" w:rsidP="002F649F">
          <w:pPr>
            <w:pStyle w:val="1D74A9CA5EF7499A98D7F4F21A1DC2F2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2E60A9BB12324B1FA9C576C985E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62D4-2846-4DBB-88B5-20EECBF60611}"/>
      </w:docPartPr>
      <w:docPartBody>
        <w:p w:rsidR="00EE210C" w:rsidRDefault="00994020" w:rsidP="00994020">
          <w:pPr>
            <w:pStyle w:val="2E60A9BB12324B1FA9C576C985EB56DA"/>
          </w:pPr>
          <w:r w:rsidRPr="00F83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7A856BB9B404CBB25599A7FB0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9807-8D1A-46E8-A1CC-28C61DC3D25E}"/>
      </w:docPartPr>
      <w:docPartBody>
        <w:p w:rsidR="00EE210C" w:rsidRDefault="00994020" w:rsidP="00994020">
          <w:pPr>
            <w:pStyle w:val="DD27A856BB9B404CBB25599A7FB0CD6A"/>
          </w:pPr>
          <w:r w:rsidRPr="009A622D">
            <w:rPr>
              <w:color w:val="F4B083" w:themeColor="accent2" w:themeTint="99"/>
              <w:sz w:val="24"/>
              <w:szCs w:val="24"/>
            </w:rPr>
            <w:t xml:space="preserve"> type here</w:t>
          </w:r>
          <w:r>
            <w:rPr>
              <w:color w:val="1F3864" w:themeColor="accent5" w:themeShade="80"/>
            </w:rPr>
            <w:t xml:space="preserve"> </w:t>
          </w:r>
        </w:p>
      </w:docPartBody>
    </w:docPart>
    <w:docPart>
      <w:docPartPr>
        <w:name w:val="5539BB182E5B4ED2929B2D338D70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A460-3DB3-40F3-9395-D44E890251C4}"/>
      </w:docPartPr>
      <w:docPartBody>
        <w:p w:rsidR="0066295B" w:rsidRDefault="00EE210C" w:rsidP="00EE210C">
          <w:pPr>
            <w:pStyle w:val="5539BB182E5B4ED2929B2D338D70DAFE"/>
          </w:pPr>
          <w:r w:rsidRPr="009A622D">
            <w:rPr>
              <w:color w:val="F4B083" w:themeColor="accent2" w:themeTint="99"/>
              <w:sz w:val="24"/>
              <w:szCs w:val="24"/>
            </w:rPr>
            <w:t xml:space="preserve"> type here</w:t>
          </w:r>
        </w:p>
      </w:docPartBody>
    </w:docPart>
    <w:docPart>
      <w:docPartPr>
        <w:name w:val="A6EE42BE17034604BBFB31B07083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89AA-7958-4908-AA51-632E19567C72}"/>
      </w:docPartPr>
      <w:docPartBody>
        <w:p w:rsidR="003E37B6" w:rsidRDefault="0066295B" w:rsidP="0066295B">
          <w:pPr>
            <w:pStyle w:val="A6EE42BE17034604BBFB31B07083F4FF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3433D400E7E3449DB517863BBBCB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BBBB-2C23-4D5C-B0F9-6C7DC0BD0ACE}"/>
      </w:docPartPr>
      <w:docPartBody>
        <w:p w:rsidR="003E37B6" w:rsidRDefault="0066295B" w:rsidP="0066295B">
          <w:pPr>
            <w:pStyle w:val="3433D400E7E3449DB517863BBBCB8D4A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BBE052F2549540949C576DB12AD7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EDCF-FB12-427F-8C0A-A4B9E3803B5E}"/>
      </w:docPartPr>
      <w:docPartBody>
        <w:p w:rsidR="003E37B6" w:rsidRDefault="0066295B" w:rsidP="0066295B">
          <w:pPr>
            <w:pStyle w:val="BBE052F2549540949C576DB12AD7377F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AD1CC2D23D11485D93E1A9A9255D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3062-6A4C-494B-8F55-40554F2710DB}"/>
      </w:docPartPr>
      <w:docPartBody>
        <w:p w:rsidR="003E37B6" w:rsidRDefault="0066295B" w:rsidP="0066295B">
          <w:pPr>
            <w:pStyle w:val="AD1CC2D23D11485D93E1A9A9255DCC2A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221709C805FF4F4BB6951F3FEE06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643-6A0B-4969-88DE-E252ECE12A60}"/>
      </w:docPartPr>
      <w:docPartBody>
        <w:p w:rsidR="003E37B6" w:rsidRDefault="0066295B" w:rsidP="0066295B">
          <w:pPr>
            <w:pStyle w:val="221709C805FF4F4BB6951F3FEE06E97E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909AC890AB73459BB01E845AAD69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9AFB-862A-4B87-A6E5-3166EEC31D05}"/>
      </w:docPartPr>
      <w:docPartBody>
        <w:p w:rsidR="003E37B6" w:rsidRDefault="0066295B" w:rsidP="0066295B">
          <w:pPr>
            <w:pStyle w:val="909AC890AB73459BB01E845AAD692BAD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381452811B2B481FA2FE8A3FB4DE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8223-0F58-48B1-8867-91BD225A1E72}"/>
      </w:docPartPr>
      <w:docPartBody>
        <w:p w:rsidR="003E37B6" w:rsidRDefault="0066295B" w:rsidP="0066295B">
          <w:pPr>
            <w:pStyle w:val="381452811B2B481FA2FE8A3FB4DEABF9"/>
          </w:pPr>
          <w:r w:rsidRPr="009A622D">
            <w:rPr>
              <w:color w:val="F4B083" w:themeColor="accent2" w:themeTint="99"/>
              <w:sz w:val="24"/>
              <w:szCs w:val="24"/>
            </w:rPr>
            <w:t xml:space="preserve"> type here</w:t>
          </w:r>
        </w:p>
      </w:docPartBody>
    </w:docPart>
    <w:docPart>
      <w:docPartPr>
        <w:name w:val="3E42122A5DB54BB8B352244812F9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6C2D-6482-46DA-B491-B9967A5470B1}"/>
      </w:docPartPr>
      <w:docPartBody>
        <w:p w:rsidR="003E37B6" w:rsidRDefault="0066295B" w:rsidP="0066295B">
          <w:pPr>
            <w:pStyle w:val="3E42122A5DB54BB8B352244812F96405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711EC88317CD48EEA2C504ACBF04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4B26-8F49-4219-A068-199E09193006}"/>
      </w:docPartPr>
      <w:docPartBody>
        <w:p w:rsidR="003E37B6" w:rsidRDefault="0066295B" w:rsidP="0066295B">
          <w:pPr>
            <w:pStyle w:val="711EC88317CD48EEA2C504ACBF0498ED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EB956C2A1E3543A3848A62E4EDAA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1B99-862B-49E8-A42E-B5DE7E8E85C4}"/>
      </w:docPartPr>
      <w:docPartBody>
        <w:p w:rsidR="003E37B6" w:rsidRDefault="0066295B" w:rsidP="0066295B">
          <w:pPr>
            <w:pStyle w:val="EB956C2A1E3543A3848A62E4EDAABFF6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45AFFFC9753C4AE9AD09A040C4B7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0BAF-E766-44CB-803A-6CED955F558C}"/>
      </w:docPartPr>
      <w:docPartBody>
        <w:p w:rsidR="003E37B6" w:rsidRDefault="0066295B" w:rsidP="0066295B">
          <w:pPr>
            <w:pStyle w:val="45AFFFC9753C4AE9AD09A040C4B7C6B2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933582EEB67643048CB1FD256A78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094A-31FE-4A80-8A3D-932B91E5F501}"/>
      </w:docPartPr>
      <w:docPartBody>
        <w:p w:rsidR="003E37B6" w:rsidRDefault="0066295B" w:rsidP="0066295B">
          <w:pPr>
            <w:pStyle w:val="933582EEB67643048CB1FD256A781133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  <w:docPart>
      <w:docPartPr>
        <w:name w:val="B3690A5BCFCD4C97A386F52A69A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8DB3-0961-4B73-B67A-342E5CC911C7}"/>
      </w:docPartPr>
      <w:docPartBody>
        <w:p w:rsidR="003E37B6" w:rsidRDefault="0066295B" w:rsidP="0066295B">
          <w:pPr>
            <w:pStyle w:val="B3690A5BCFCD4C97A386F52A69AF485A"/>
          </w:pPr>
          <w:r w:rsidRPr="009A622D">
            <w:rPr>
              <w:color w:val="F4B083" w:themeColor="accent2" w:themeTint="99"/>
              <w:sz w:val="24"/>
              <w:szCs w:val="24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6"/>
    <w:rsid w:val="00084BD1"/>
    <w:rsid w:val="0016615C"/>
    <w:rsid w:val="001A4254"/>
    <w:rsid w:val="002F649F"/>
    <w:rsid w:val="003E37B6"/>
    <w:rsid w:val="0066295B"/>
    <w:rsid w:val="00665C75"/>
    <w:rsid w:val="00994020"/>
    <w:rsid w:val="00A90046"/>
    <w:rsid w:val="00EE210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A13DB9AE74B5488A4CC22938544FA">
    <w:name w:val="95FA13DB9AE74B5488A4CC22938544FA"/>
  </w:style>
  <w:style w:type="paragraph" w:customStyle="1" w:styleId="2A4ABCD79BD942B49045AB1B04A21B6F">
    <w:name w:val="2A4ABCD79BD942B49045AB1B04A21B6F"/>
  </w:style>
  <w:style w:type="paragraph" w:customStyle="1" w:styleId="65F4F047A46A4EEDAED01BB491CF5B2D">
    <w:name w:val="65F4F047A46A4EEDAED01BB491CF5B2D"/>
  </w:style>
  <w:style w:type="paragraph" w:customStyle="1" w:styleId="6FBAB8625EB84B869DD8A389B420A1E4">
    <w:name w:val="6FBAB8625EB84B869DD8A389B420A1E4"/>
  </w:style>
  <w:style w:type="paragraph" w:customStyle="1" w:styleId="7EB91FE08DC74F1597BDE63FFE5D6977">
    <w:name w:val="7EB91FE08DC74F1597BDE63FFE5D6977"/>
  </w:style>
  <w:style w:type="paragraph" w:customStyle="1" w:styleId="384CE9F4C82A485794B15A3D3B2F4EA1">
    <w:name w:val="384CE9F4C82A485794B15A3D3B2F4EA1"/>
  </w:style>
  <w:style w:type="paragraph" w:customStyle="1" w:styleId="5E8A50CBF1FD4C19AED81986B76B5406">
    <w:name w:val="5E8A50CBF1FD4C19AED81986B76B5406"/>
  </w:style>
  <w:style w:type="paragraph" w:customStyle="1" w:styleId="B0A5147F5F854E81B5AA47628D261B26">
    <w:name w:val="B0A5147F5F854E81B5AA47628D261B26"/>
  </w:style>
  <w:style w:type="paragraph" w:customStyle="1" w:styleId="50A37EE87393427E92C975D66C511C14">
    <w:name w:val="50A37EE87393427E92C975D66C511C14"/>
  </w:style>
  <w:style w:type="paragraph" w:customStyle="1" w:styleId="1BA892ACA80E4489A25A7E4009A9062F">
    <w:name w:val="1BA892ACA80E4489A25A7E4009A9062F"/>
  </w:style>
  <w:style w:type="paragraph" w:customStyle="1" w:styleId="AF01F88D37C54DD7BEF6FE5EA5383C6F">
    <w:name w:val="AF01F88D37C54DD7BEF6FE5EA5383C6F"/>
  </w:style>
  <w:style w:type="paragraph" w:customStyle="1" w:styleId="323A7C8445494BF2966C2FAD720E95D5">
    <w:name w:val="323A7C8445494BF2966C2FAD720E95D5"/>
  </w:style>
  <w:style w:type="paragraph" w:customStyle="1" w:styleId="9E0F91BF224D435E884F76FCACAF5F60">
    <w:name w:val="9E0F91BF224D435E884F76FCACAF5F60"/>
  </w:style>
  <w:style w:type="paragraph" w:customStyle="1" w:styleId="D544D9DCAE4A471EAF108ED64789A872">
    <w:name w:val="D544D9DCAE4A471EAF108ED64789A872"/>
  </w:style>
  <w:style w:type="paragraph" w:customStyle="1" w:styleId="138F757E4D9C4E89981A81E5CB3A83B3">
    <w:name w:val="138F757E4D9C4E89981A81E5CB3A83B3"/>
  </w:style>
  <w:style w:type="paragraph" w:customStyle="1" w:styleId="908206EA57B04E4FB5511EB85D8C4E89">
    <w:name w:val="908206EA57B04E4FB5511EB85D8C4E89"/>
  </w:style>
  <w:style w:type="paragraph" w:customStyle="1" w:styleId="A74144CCCFA8491B875BF5008906FE63">
    <w:name w:val="A74144CCCFA8491B875BF5008906FE63"/>
  </w:style>
  <w:style w:type="paragraph" w:customStyle="1" w:styleId="F0E8B4D371D34064AE529946A33B1AAF">
    <w:name w:val="F0E8B4D371D34064AE529946A33B1AAF"/>
  </w:style>
  <w:style w:type="paragraph" w:customStyle="1" w:styleId="0F5D9587ECD540ECB6705A44C90A3584">
    <w:name w:val="0F5D9587ECD540ECB6705A44C90A3584"/>
  </w:style>
  <w:style w:type="paragraph" w:customStyle="1" w:styleId="28A6E273E46A45ADA9E141F21E144031">
    <w:name w:val="28A6E273E46A45ADA9E141F21E144031"/>
  </w:style>
  <w:style w:type="paragraph" w:customStyle="1" w:styleId="0D77D7E0A5214A24AA78D75677BDC861">
    <w:name w:val="0D77D7E0A5214A24AA78D75677BDC861"/>
  </w:style>
  <w:style w:type="paragraph" w:customStyle="1" w:styleId="4E47AD925C584BD5B48A7B563AED6D7F">
    <w:name w:val="4E47AD925C584BD5B48A7B563AED6D7F"/>
  </w:style>
  <w:style w:type="paragraph" w:customStyle="1" w:styleId="A34B5642DFB5482EA2CCF795E5542653">
    <w:name w:val="A34B5642DFB5482EA2CCF795E5542653"/>
  </w:style>
  <w:style w:type="paragraph" w:customStyle="1" w:styleId="09BA729B971248ECBFEE6F35E05C1B40">
    <w:name w:val="09BA729B971248ECBFEE6F35E05C1B40"/>
  </w:style>
  <w:style w:type="paragraph" w:customStyle="1" w:styleId="D4A159344EE143069888D72D9290398F">
    <w:name w:val="D4A159344EE143069888D72D9290398F"/>
  </w:style>
  <w:style w:type="paragraph" w:customStyle="1" w:styleId="7BD31BB8623B414AA7C9138419AC3C82">
    <w:name w:val="7BD31BB8623B414AA7C9138419AC3C82"/>
  </w:style>
  <w:style w:type="paragraph" w:customStyle="1" w:styleId="93735D3F71C94903A565160520569821">
    <w:name w:val="93735D3F71C94903A565160520569821"/>
  </w:style>
  <w:style w:type="paragraph" w:customStyle="1" w:styleId="BDEA875956264361AA646DF2C7B8FD7C">
    <w:name w:val="BDEA875956264361AA646DF2C7B8FD7C"/>
  </w:style>
  <w:style w:type="paragraph" w:customStyle="1" w:styleId="D22C00913DD1450EBB5310CA72DDDC0D">
    <w:name w:val="D22C00913DD1450EBB5310CA72DDDC0D"/>
  </w:style>
  <w:style w:type="paragraph" w:customStyle="1" w:styleId="96901E9716F64D9B8F44FD1EBEEB0E37">
    <w:name w:val="96901E9716F64D9B8F44FD1EBEEB0E37"/>
  </w:style>
  <w:style w:type="paragraph" w:customStyle="1" w:styleId="3D6CF6497F8B45C297CA773633C5CF06">
    <w:name w:val="3D6CF6497F8B45C297CA773633C5CF06"/>
  </w:style>
  <w:style w:type="paragraph" w:customStyle="1" w:styleId="6C816DC2759C45818AA5C1FB74CBA267">
    <w:name w:val="6C816DC2759C45818AA5C1FB74CBA267"/>
  </w:style>
  <w:style w:type="paragraph" w:customStyle="1" w:styleId="C96FFB5EE7594D38ACA9C051F8101C9C">
    <w:name w:val="C96FFB5EE7594D38ACA9C051F8101C9C"/>
  </w:style>
  <w:style w:type="paragraph" w:customStyle="1" w:styleId="5BDA54332ED84CC48C4F03A9B79243BD">
    <w:name w:val="5BDA54332ED84CC48C4F03A9B79243BD"/>
  </w:style>
  <w:style w:type="paragraph" w:customStyle="1" w:styleId="7F5F4804263242938E080813B046FA2B">
    <w:name w:val="7F5F4804263242938E080813B046FA2B"/>
  </w:style>
  <w:style w:type="paragraph" w:customStyle="1" w:styleId="C038C4C2BEEE4C96A39FAC9C1BB75716">
    <w:name w:val="C038C4C2BEEE4C96A39FAC9C1BB75716"/>
  </w:style>
  <w:style w:type="paragraph" w:customStyle="1" w:styleId="CA91BC9E7FD84F64ACE319B67FDDBA81">
    <w:name w:val="CA91BC9E7FD84F64ACE319B67FDDBA81"/>
  </w:style>
  <w:style w:type="paragraph" w:customStyle="1" w:styleId="B4488EA41C4A4B87B738AEEC35C7E174">
    <w:name w:val="B4488EA41C4A4B87B738AEEC35C7E174"/>
  </w:style>
  <w:style w:type="paragraph" w:customStyle="1" w:styleId="B4F29EC974024E3AA8DF22AE61B20735">
    <w:name w:val="B4F29EC974024E3AA8DF22AE61B20735"/>
  </w:style>
  <w:style w:type="paragraph" w:customStyle="1" w:styleId="2DD16C44655F475F92EA9700172995D0">
    <w:name w:val="2DD16C44655F475F92EA9700172995D0"/>
  </w:style>
  <w:style w:type="paragraph" w:customStyle="1" w:styleId="E88489FB70E74ABCA6E8283A01DDBAEC">
    <w:name w:val="E88489FB70E74ABCA6E8283A01DDBAEC"/>
  </w:style>
  <w:style w:type="paragraph" w:customStyle="1" w:styleId="DF20E77B7A43475AA3A18E646F0BB4BA">
    <w:name w:val="DF20E77B7A43475AA3A18E646F0BB4BA"/>
  </w:style>
  <w:style w:type="paragraph" w:customStyle="1" w:styleId="FFCFC56C658746DFA1C1A72662EF7EB4">
    <w:name w:val="FFCFC56C658746DFA1C1A72662EF7EB4"/>
  </w:style>
  <w:style w:type="paragraph" w:customStyle="1" w:styleId="BE59D43A1897412C96492117F46D8B57">
    <w:name w:val="BE59D43A1897412C96492117F46D8B57"/>
  </w:style>
  <w:style w:type="paragraph" w:customStyle="1" w:styleId="99EA4DB92E2C4BE5B10909626D8C4165">
    <w:name w:val="99EA4DB92E2C4BE5B10909626D8C4165"/>
  </w:style>
  <w:style w:type="paragraph" w:customStyle="1" w:styleId="BD21986FA8394656AAEC0784132FE623">
    <w:name w:val="BD21986FA8394656AAEC0784132FE623"/>
  </w:style>
  <w:style w:type="paragraph" w:customStyle="1" w:styleId="09A4863A6F634F31AFBFEAFDCE732FBD">
    <w:name w:val="09A4863A6F634F31AFBFEAFDCE732FBD"/>
  </w:style>
  <w:style w:type="paragraph" w:customStyle="1" w:styleId="E468AF7F57A34A2B9CC80C8476EB6A00">
    <w:name w:val="E468AF7F57A34A2B9CC80C8476EB6A00"/>
  </w:style>
  <w:style w:type="paragraph" w:customStyle="1" w:styleId="10CC97AD4C5C4400BA3AA57162BD91C7">
    <w:name w:val="10CC97AD4C5C4400BA3AA57162BD91C7"/>
  </w:style>
  <w:style w:type="character" w:styleId="Strong">
    <w:name w:val="Strong"/>
    <w:uiPriority w:val="5"/>
    <w:unhideWhenUsed/>
    <w:qFormat/>
    <w:rPr>
      <w:color w:val="2E74B5" w:themeColor="accent1" w:themeShade="BF"/>
    </w:rPr>
  </w:style>
  <w:style w:type="paragraph" w:customStyle="1" w:styleId="A30F3850CBA5467DBC06B1AC161501BE">
    <w:name w:val="A30F3850CBA5467DBC06B1AC161501BE"/>
  </w:style>
  <w:style w:type="paragraph" w:customStyle="1" w:styleId="5218668B304242B48207122ABBE224B4">
    <w:name w:val="5218668B304242B48207122ABBE224B4"/>
  </w:style>
  <w:style w:type="paragraph" w:customStyle="1" w:styleId="C162E9C8109242CC845D8FE86600A96E">
    <w:name w:val="C162E9C8109242CC845D8FE86600A96E"/>
  </w:style>
  <w:style w:type="paragraph" w:customStyle="1" w:styleId="8DEF93DBE7AE4E81A80560652583C17C">
    <w:name w:val="8DEF93DBE7AE4E81A80560652583C17C"/>
  </w:style>
  <w:style w:type="paragraph" w:customStyle="1" w:styleId="FE2A7F4A2D144E30A9FDE19C5CBA6974">
    <w:name w:val="FE2A7F4A2D144E30A9FDE19C5CBA6974"/>
  </w:style>
  <w:style w:type="paragraph" w:customStyle="1" w:styleId="8690D7AF91B045ECB8E97DE0A866C315">
    <w:name w:val="8690D7AF91B045ECB8E97DE0A866C315"/>
  </w:style>
  <w:style w:type="paragraph" w:customStyle="1" w:styleId="915DAF6A49B044ADBA76A902C7C5F6AB">
    <w:name w:val="915DAF6A49B044ADBA76A902C7C5F6AB"/>
  </w:style>
  <w:style w:type="paragraph" w:customStyle="1" w:styleId="A815CB0193A347F6AD6FF33FB3B98D2A">
    <w:name w:val="A815CB0193A347F6AD6FF33FB3B98D2A"/>
  </w:style>
  <w:style w:type="paragraph" w:customStyle="1" w:styleId="0D7756FEB52F43508A28A6630A0F5C88">
    <w:name w:val="0D7756FEB52F43508A28A6630A0F5C88"/>
  </w:style>
  <w:style w:type="paragraph" w:customStyle="1" w:styleId="EE4F19A5CFFA473EA5CBD7DD8A6EDAB8">
    <w:name w:val="EE4F19A5CFFA473EA5CBD7DD8A6EDAB8"/>
  </w:style>
  <w:style w:type="paragraph" w:customStyle="1" w:styleId="225C27DBC1504D8EB1B47A41B6D067F6">
    <w:name w:val="225C27DBC1504D8EB1B47A41B6D067F6"/>
  </w:style>
  <w:style w:type="paragraph" w:customStyle="1" w:styleId="E6B07F23D57B4D7DBD338F4F783D41B2">
    <w:name w:val="E6B07F23D57B4D7DBD338F4F783D41B2"/>
  </w:style>
  <w:style w:type="paragraph" w:customStyle="1" w:styleId="F9F0A1DBB539462F821C5737401133A6">
    <w:name w:val="F9F0A1DBB539462F821C5737401133A6"/>
  </w:style>
  <w:style w:type="paragraph" w:customStyle="1" w:styleId="589CB8D347924D91A3F97658C43FBBA6">
    <w:name w:val="589CB8D347924D91A3F97658C43FBBA6"/>
  </w:style>
  <w:style w:type="paragraph" w:customStyle="1" w:styleId="F8788CD3BFA141348EA1DC5AFFF1FE96">
    <w:name w:val="F8788CD3BFA141348EA1DC5AFFF1FE96"/>
  </w:style>
  <w:style w:type="paragraph" w:customStyle="1" w:styleId="6760B2DBE81D48FF8C25C4FAFA02A2FE">
    <w:name w:val="6760B2DBE81D48FF8C25C4FAFA02A2FE"/>
  </w:style>
  <w:style w:type="paragraph" w:customStyle="1" w:styleId="2ABB67B1116644F9B6EDD1706C94E9BA">
    <w:name w:val="2ABB67B1116644F9B6EDD1706C94E9BA"/>
  </w:style>
  <w:style w:type="paragraph" w:customStyle="1" w:styleId="7A14AAEE09614705B47C81B67BCCB9E3">
    <w:name w:val="7A14AAEE09614705B47C81B67BCCB9E3"/>
  </w:style>
  <w:style w:type="paragraph" w:customStyle="1" w:styleId="A19B553200034EE5B914EB69CAE20A99">
    <w:name w:val="A19B553200034EE5B914EB69CAE20A99"/>
  </w:style>
  <w:style w:type="paragraph" w:customStyle="1" w:styleId="ADACD09EC1594C06A67239B9CA214DE0">
    <w:name w:val="ADACD09EC1594C06A67239B9CA214DE0"/>
  </w:style>
  <w:style w:type="paragraph" w:customStyle="1" w:styleId="50CC6CF4DE1746189F3A1E29081A1801">
    <w:name w:val="50CC6CF4DE1746189F3A1E29081A1801"/>
  </w:style>
  <w:style w:type="paragraph" w:customStyle="1" w:styleId="7703DDE31EA04481B23F87407BC56C03">
    <w:name w:val="7703DDE31EA04481B23F87407BC56C03"/>
  </w:style>
  <w:style w:type="paragraph" w:customStyle="1" w:styleId="526DF504AC3B498288360D9A647E8640">
    <w:name w:val="526DF504AC3B498288360D9A647E8640"/>
  </w:style>
  <w:style w:type="paragraph" w:customStyle="1" w:styleId="C7D2A825B8684AD1B0DE4BBC6B82CDF8">
    <w:name w:val="C7D2A825B8684AD1B0DE4BBC6B82CDF8"/>
  </w:style>
  <w:style w:type="paragraph" w:customStyle="1" w:styleId="637862DD1BC04275ADE3D771FD2FA1C3">
    <w:name w:val="637862DD1BC04275ADE3D771FD2FA1C3"/>
  </w:style>
  <w:style w:type="paragraph" w:customStyle="1" w:styleId="B4A01FF87DE14B1083066E3CC48C33E4">
    <w:name w:val="B4A01FF87DE14B1083066E3CC48C33E4"/>
  </w:style>
  <w:style w:type="paragraph" w:customStyle="1" w:styleId="1CC0336A44BC4A0AA2FBD2CBA593D41B">
    <w:name w:val="1CC0336A44BC4A0AA2FBD2CBA593D41B"/>
  </w:style>
  <w:style w:type="paragraph" w:customStyle="1" w:styleId="06AA36744C024355A2610768131C903A">
    <w:name w:val="06AA36744C024355A2610768131C903A"/>
  </w:style>
  <w:style w:type="paragraph" w:customStyle="1" w:styleId="BA0ACD48521746D3A34E0F54F0FE5EF4">
    <w:name w:val="BA0ACD48521746D3A34E0F54F0FE5EF4"/>
  </w:style>
  <w:style w:type="paragraph" w:customStyle="1" w:styleId="03FCB234CE334A40AB00DECFF82199D8">
    <w:name w:val="03FCB234CE334A40AB00DECFF82199D8"/>
  </w:style>
  <w:style w:type="paragraph" w:customStyle="1" w:styleId="FE502A0BD05B487E90B7C4D22ACBDDA0">
    <w:name w:val="FE502A0BD05B487E90B7C4D22ACBDDA0"/>
  </w:style>
  <w:style w:type="paragraph" w:customStyle="1" w:styleId="9BEB6FDC30C741E8B2D419327939CD21">
    <w:name w:val="9BEB6FDC30C741E8B2D419327939CD21"/>
  </w:style>
  <w:style w:type="paragraph" w:customStyle="1" w:styleId="ED55917CFDDA4DE1903ABBEF39DBBBCB">
    <w:name w:val="ED55917CFDDA4DE1903ABBEF39DBBBCB"/>
  </w:style>
  <w:style w:type="paragraph" w:customStyle="1" w:styleId="80819B4A915D41D2A841419C5F69CA03">
    <w:name w:val="80819B4A915D41D2A841419C5F69CA03"/>
  </w:style>
  <w:style w:type="paragraph" w:customStyle="1" w:styleId="EDA650CE534F48CEBC758DD883CB4935">
    <w:name w:val="EDA650CE534F48CEBC758DD883CB4935"/>
  </w:style>
  <w:style w:type="paragraph" w:customStyle="1" w:styleId="965491B759F44161B6ABD4A0485C3CC7">
    <w:name w:val="965491B759F44161B6ABD4A0485C3CC7"/>
  </w:style>
  <w:style w:type="paragraph" w:customStyle="1" w:styleId="A317A4CB76634C08BCEBDFFECEC94EEF">
    <w:name w:val="A317A4CB76634C08BCEBDFFECEC94EEF"/>
  </w:style>
  <w:style w:type="paragraph" w:customStyle="1" w:styleId="2046EAB5043141708D6C2CEAD4207D4E">
    <w:name w:val="2046EAB5043141708D6C2CEAD4207D4E"/>
  </w:style>
  <w:style w:type="paragraph" w:customStyle="1" w:styleId="F9A8E2BD0700408DAAD6CEFC8C7291CB">
    <w:name w:val="F9A8E2BD0700408DAAD6CEFC8C7291CB"/>
  </w:style>
  <w:style w:type="paragraph" w:customStyle="1" w:styleId="E01E3124F551468982308FFAEB559D26">
    <w:name w:val="E01E3124F551468982308FFAEB559D26"/>
  </w:style>
  <w:style w:type="paragraph" w:customStyle="1" w:styleId="CF30E2664E73467A8D00071A448CCE89">
    <w:name w:val="CF30E2664E73467A8D00071A448CCE89"/>
  </w:style>
  <w:style w:type="paragraph" w:customStyle="1" w:styleId="EBC4E049A2184953A08CFFE42B820E1A">
    <w:name w:val="EBC4E049A2184953A08CFFE42B820E1A"/>
  </w:style>
  <w:style w:type="paragraph" w:customStyle="1" w:styleId="CCCCB5F281B44379B5EBD1FBF0FF5B5E">
    <w:name w:val="CCCCB5F281B44379B5EBD1FBF0FF5B5E"/>
  </w:style>
  <w:style w:type="paragraph" w:customStyle="1" w:styleId="35E96952ADAD4F918604D0B2458AEC3F">
    <w:name w:val="35E96952ADAD4F918604D0B2458AEC3F"/>
  </w:style>
  <w:style w:type="paragraph" w:customStyle="1" w:styleId="F303BBA24AA34419B94DD52E21A622BF">
    <w:name w:val="F303BBA24AA34419B94DD52E21A622BF"/>
  </w:style>
  <w:style w:type="paragraph" w:customStyle="1" w:styleId="714731A8BD7D4071B48497E9C1CD3A78">
    <w:name w:val="714731A8BD7D4071B48497E9C1CD3A78"/>
  </w:style>
  <w:style w:type="paragraph" w:customStyle="1" w:styleId="B86E56CA33A34590871D48C7B088B25F">
    <w:name w:val="B86E56CA33A34590871D48C7B088B25F"/>
  </w:style>
  <w:style w:type="paragraph" w:customStyle="1" w:styleId="C96D9EAC2BBB4E888C7A77FAE513D5B3">
    <w:name w:val="C96D9EAC2BBB4E888C7A77FAE513D5B3"/>
  </w:style>
  <w:style w:type="paragraph" w:customStyle="1" w:styleId="2AAD96BF03A049F5BB165CDF32F59E02">
    <w:name w:val="2AAD96BF03A049F5BB165CDF32F59E02"/>
  </w:style>
  <w:style w:type="paragraph" w:customStyle="1" w:styleId="CA1C165D52114040878FA9C3B6DA38A4">
    <w:name w:val="CA1C165D52114040878FA9C3B6DA38A4"/>
  </w:style>
  <w:style w:type="paragraph" w:customStyle="1" w:styleId="0751E3C303EA4A638CA82AA994A0624A">
    <w:name w:val="0751E3C303EA4A638CA82AA994A0624A"/>
  </w:style>
  <w:style w:type="paragraph" w:customStyle="1" w:styleId="41FD0DE51B4B4BEEAAC757D4262F2FCD">
    <w:name w:val="41FD0DE51B4B4BEEAAC757D4262F2FCD"/>
  </w:style>
  <w:style w:type="paragraph" w:customStyle="1" w:styleId="D4AA0B87A5E7442397FE334E205D1146">
    <w:name w:val="D4AA0B87A5E7442397FE334E205D1146"/>
  </w:style>
  <w:style w:type="paragraph" w:customStyle="1" w:styleId="B7BF3DB8033B47F084F68B45E4BB6845">
    <w:name w:val="B7BF3DB8033B47F084F68B45E4BB6845"/>
  </w:style>
  <w:style w:type="paragraph" w:customStyle="1" w:styleId="1FEF1757E1F44CB28FB08E559F723259">
    <w:name w:val="1FEF1757E1F44CB28FB08E559F723259"/>
  </w:style>
  <w:style w:type="paragraph" w:customStyle="1" w:styleId="63508BE1B41D404D8A52D485106C4D3B">
    <w:name w:val="63508BE1B41D404D8A52D485106C4D3B"/>
  </w:style>
  <w:style w:type="paragraph" w:customStyle="1" w:styleId="77A7ACE9916E481D9A18BEA7FA0BB27C">
    <w:name w:val="77A7ACE9916E481D9A18BEA7FA0BB27C"/>
  </w:style>
  <w:style w:type="paragraph" w:customStyle="1" w:styleId="617944B23C234A3C8CC4063B5C46F9EF">
    <w:name w:val="617944B23C234A3C8CC4063B5C46F9EF"/>
  </w:style>
  <w:style w:type="paragraph" w:customStyle="1" w:styleId="64D06524BA09409AACEF09975F82217B">
    <w:name w:val="64D06524BA09409AACEF09975F82217B"/>
  </w:style>
  <w:style w:type="paragraph" w:customStyle="1" w:styleId="0A8AA2FC844C4870A1DF7AEFAEDFF4D1">
    <w:name w:val="0A8AA2FC844C4870A1DF7AEFAEDFF4D1"/>
  </w:style>
  <w:style w:type="paragraph" w:customStyle="1" w:styleId="8270C46C374C4A33929BFC4F5CDBA519">
    <w:name w:val="8270C46C374C4A33929BFC4F5CDBA519"/>
    <w:rsid w:val="00A90046"/>
  </w:style>
  <w:style w:type="paragraph" w:customStyle="1" w:styleId="11C6293350CE413D928E9095C45F41F2">
    <w:name w:val="11C6293350CE413D928E9095C45F41F2"/>
    <w:rsid w:val="00A90046"/>
  </w:style>
  <w:style w:type="paragraph" w:customStyle="1" w:styleId="F86EFC6C1B084EFB9A5C748E4C142B60">
    <w:name w:val="F86EFC6C1B084EFB9A5C748E4C142B60"/>
    <w:rsid w:val="00A90046"/>
  </w:style>
  <w:style w:type="paragraph" w:customStyle="1" w:styleId="9D0B05FD4C394F759364525237255877">
    <w:name w:val="9D0B05FD4C394F759364525237255877"/>
    <w:rsid w:val="00A90046"/>
  </w:style>
  <w:style w:type="paragraph" w:customStyle="1" w:styleId="BC5CD05D8D3449D7B464140809765243">
    <w:name w:val="BC5CD05D8D3449D7B464140809765243"/>
    <w:rsid w:val="00A90046"/>
  </w:style>
  <w:style w:type="paragraph" w:customStyle="1" w:styleId="285546B284144224ADD1298177A61D3F">
    <w:name w:val="285546B284144224ADD1298177A61D3F"/>
    <w:rsid w:val="00A90046"/>
  </w:style>
  <w:style w:type="paragraph" w:customStyle="1" w:styleId="73584994CA414061B2EE9F5CB04CE835">
    <w:name w:val="73584994CA414061B2EE9F5CB04CE835"/>
    <w:rsid w:val="00A90046"/>
  </w:style>
  <w:style w:type="paragraph" w:customStyle="1" w:styleId="E1EEC59C839C4B0899E7E969909ECA6C">
    <w:name w:val="E1EEC59C839C4B0899E7E969909ECA6C"/>
    <w:rsid w:val="00A90046"/>
  </w:style>
  <w:style w:type="paragraph" w:customStyle="1" w:styleId="4DF25F768CB34E23833790DE7D644935">
    <w:name w:val="4DF25F768CB34E23833790DE7D644935"/>
    <w:rsid w:val="00A90046"/>
  </w:style>
  <w:style w:type="paragraph" w:customStyle="1" w:styleId="C506F9E4FE684ED6A6B95FDE7AB30EAF">
    <w:name w:val="C506F9E4FE684ED6A6B95FDE7AB30EAF"/>
    <w:rsid w:val="00A90046"/>
  </w:style>
  <w:style w:type="paragraph" w:customStyle="1" w:styleId="CA704C9EAEC44BA388FA06FDC56C00FC">
    <w:name w:val="CA704C9EAEC44BA388FA06FDC56C00FC"/>
    <w:rsid w:val="001A4254"/>
    <w:rPr>
      <w:lang w:val="en-GB" w:eastAsia="en-GB"/>
    </w:rPr>
  </w:style>
  <w:style w:type="paragraph" w:customStyle="1" w:styleId="B6EDBA16DACB4C27A87B20817A7EB9DA">
    <w:name w:val="B6EDBA16DACB4C27A87B20817A7EB9DA"/>
    <w:rsid w:val="001A4254"/>
    <w:rPr>
      <w:lang w:val="en-GB" w:eastAsia="en-GB"/>
    </w:rPr>
  </w:style>
  <w:style w:type="paragraph" w:customStyle="1" w:styleId="37B6301F1C934211948D219F8A20F254">
    <w:name w:val="37B6301F1C934211948D219F8A20F254"/>
    <w:rsid w:val="001A4254"/>
    <w:rPr>
      <w:lang w:val="en-GB" w:eastAsia="en-GB"/>
    </w:rPr>
  </w:style>
  <w:style w:type="paragraph" w:customStyle="1" w:styleId="FB33B2203C494EF4A9F74FBE47397ACF">
    <w:name w:val="FB33B2203C494EF4A9F74FBE47397ACF"/>
    <w:rsid w:val="001A4254"/>
    <w:rPr>
      <w:lang w:val="en-GB" w:eastAsia="en-GB"/>
    </w:rPr>
  </w:style>
  <w:style w:type="paragraph" w:customStyle="1" w:styleId="A547896B3CEF4E96BBC66121A7A688CC">
    <w:name w:val="A547896B3CEF4E96BBC66121A7A688CC"/>
    <w:rsid w:val="001A4254"/>
    <w:rPr>
      <w:lang w:val="en-GB" w:eastAsia="en-GB"/>
    </w:rPr>
  </w:style>
  <w:style w:type="paragraph" w:customStyle="1" w:styleId="62F9E45DE9A34C30B76989048EC4E208">
    <w:name w:val="62F9E45DE9A34C30B76989048EC4E208"/>
    <w:rsid w:val="001A4254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94020"/>
    <w:rPr>
      <w:color w:val="808080"/>
    </w:rPr>
  </w:style>
  <w:style w:type="paragraph" w:customStyle="1" w:styleId="A4B9F04A03B64CBFBA2904DF88445576">
    <w:name w:val="A4B9F04A03B64CBFBA2904DF88445576"/>
    <w:rsid w:val="00665C75"/>
    <w:rPr>
      <w:lang w:val="en-GB" w:eastAsia="en-GB"/>
    </w:rPr>
  </w:style>
  <w:style w:type="paragraph" w:customStyle="1" w:styleId="5B1DC750437142DB9EDD33B7979CB58B">
    <w:name w:val="5B1DC750437142DB9EDD33B7979CB58B"/>
    <w:rsid w:val="00665C75"/>
    <w:rPr>
      <w:lang w:val="en-GB" w:eastAsia="en-GB"/>
    </w:rPr>
  </w:style>
  <w:style w:type="paragraph" w:customStyle="1" w:styleId="9CDAAC583E274D74B295C8D314EA0701">
    <w:name w:val="9CDAAC583E274D74B295C8D314EA0701"/>
    <w:rsid w:val="00665C75"/>
    <w:rPr>
      <w:lang w:val="en-GB" w:eastAsia="en-GB"/>
    </w:rPr>
  </w:style>
  <w:style w:type="paragraph" w:customStyle="1" w:styleId="98849DE37A18414A8AE3183C31CD5747">
    <w:name w:val="98849DE37A18414A8AE3183C31CD5747"/>
    <w:rsid w:val="00665C75"/>
    <w:rPr>
      <w:lang w:val="en-GB" w:eastAsia="en-GB"/>
    </w:rPr>
  </w:style>
  <w:style w:type="paragraph" w:customStyle="1" w:styleId="88B8294E5BFF4219869A6AB130F3D8E6">
    <w:name w:val="88B8294E5BFF4219869A6AB130F3D8E6"/>
    <w:rsid w:val="00665C75"/>
    <w:rPr>
      <w:lang w:val="en-GB" w:eastAsia="en-GB"/>
    </w:rPr>
  </w:style>
  <w:style w:type="paragraph" w:customStyle="1" w:styleId="AC97F64BF19444F6AC03885C6C17A6BD">
    <w:name w:val="AC97F64BF19444F6AC03885C6C17A6BD"/>
    <w:rsid w:val="00665C75"/>
    <w:rPr>
      <w:lang w:val="en-GB" w:eastAsia="en-GB"/>
    </w:rPr>
  </w:style>
  <w:style w:type="paragraph" w:customStyle="1" w:styleId="0F4C8D01E00C477DA249D9D99C87855D">
    <w:name w:val="0F4C8D01E00C477DA249D9D99C87855D"/>
    <w:rsid w:val="00665C75"/>
    <w:rPr>
      <w:lang w:val="en-GB" w:eastAsia="en-GB"/>
    </w:rPr>
  </w:style>
  <w:style w:type="paragraph" w:customStyle="1" w:styleId="D0A4C2DFD78246A5B30F90C0B233000E">
    <w:name w:val="D0A4C2DFD78246A5B30F90C0B233000E"/>
    <w:rsid w:val="00665C75"/>
    <w:rPr>
      <w:lang w:val="en-GB" w:eastAsia="en-GB"/>
    </w:rPr>
  </w:style>
  <w:style w:type="paragraph" w:customStyle="1" w:styleId="6B75313E06AF4030860C1C5C8EDED530">
    <w:name w:val="6B75313E06AF4030860C1C5C8EDED530"/>
    <w:rsid w:val="00665C75"/>
    <w:rPr>
      <w:lang w:val="en-GB" w:eastAsia="en-GB"/>
    </w:rPr>
  </w:style>
  <w:style w:type="paragraph" w:customStyle="1" w:styleId="DC458C7C0FF34C649AB392A33452A3ED">
    <w:name w:val="DC458C7C0FF34C649AB392A33452A3ED"/>
    <w:rsid w:val="00665C75"/>
    <w:rPr>
      <w:lang w:val="en-GB" w:eastAsia="en-GB"/>
    </w:rPr>
  </w:style>
  <w:style w:type="paragraph" w:customStyle="1" w:styleId="26044472F0464678BA760B11601BACA7">
    <w:name w:val="26044472F0464678BA760B11601BACA7"/>
    <w:rsid w:val="00665C75"/>
    <w:rPr>
      <w:lang w:val="en-GB" w:eastAsia="en-GB"/>
    </w:rPr>
  </w:style>
  <w:style w:type="paragraph" w:customStyle="1" w:styleId="B13DBD9C081347EF933EF1DBF1F0696C">
    <w:name w:val="B13DBD9C081347EF933EF1DBF1F0696C"/>
    <w:rsid w:val="00665C75"/>
    <w:rPr>
      <w:lang w:val="en-GB" w:eastAsia="en-GB"/>
    </w:rPr>
  </w:style>
  <w:style w:type="paragraph" w:customStyle="1" w:styleId="85779A88F0A545EC8F130683068F8CE6">
    <w:name w:val="85779A88F0A545EC8F130683068F8CE6"/>
    <w:rsid w:val="00665C75"/>
    <w:rPr>
      <w:lang w:val="en-GB" w:eastAsia="en-GB"/>
    </w:rPr>
  </w:style>
  <w:style w:type="paragraph" w:customStyle="1" w:styleId="FB2E593EF9394347A24D4316DD9539E7">
    <w:name w:val="FB2E593EF9394347A24D4316DD9539E7"/>
    <w:rsid w:val="00665C75"/>
    <w:rPr>
      <w:lang w:val="en-GB" w:eastAsia="en-GB"/>
    </w:rPr>
  </w:style>
  <w:style w:type="paragraph" w:customStyle="1" w:styleId="B513337B26724FCAB1F3542ACC919E84">
    <w:name w:val="B513337B26724FCAB1F3542ACC919E84"/>
    <w:rsid w:val="00665C75"/>
    <w:rPr>
      <w:lang w:val="en-GB" w:eastAsia="en-GB"/>
    </w:rPr>
  </w:style>
  <w:style w:type="paragraph" w:customStyle="1" w:styleId="00D88F1263E34676A864B30CF57F9090">
    <w:name w:val="00D88F1263E34676A864B30CF57F9090"/>
    <w:rsid w:val="00665C75"/>
    <w:rPr>
      <w:lang w:val="en-GB" w:eastAsia="en-GB"/>
    </w:rPr>
  </w:style>
  <w:style w:type="paragraph" w:customStyle="1" w:styleId="870A0A89D41945BC88307FDFCCDC8932">
    <w:name w:val="870A0A89D41945BC88307FDFCCDC8932"/>
    <w:rsid w:val="00665C75"/>
    <w:rPr>
      <w:lang w:val="en-GB" w:eastAsia="en-GB"/>
    </w:rPr>
  </w:style>
  <w:style w:type="paragraph" w:customStyle="1" w:styleId="A21182A498774CF8A3F7388F4B4E8281">
    <w:name w:val="A21182A498774CF8A3F7388F4B4E8281"/>
    <w:rsid w:val="00665C75"/>
    <w:rPr>
      <w:lang w:val="en-GB" w:eastAsia="en-GB"/>
    </w:rPr>
  </w:style>
  <w:style w:type="paragraph" w:customStyle="1" w:styleId="32A717D92D6E4258A555C314C6BC2C14">
    <w:name w:val="32A717D92D6E4258A555C314C6BC2C14"/>
    <w:rsid w:val="00665C75"/>
    <w:rPr>
      <w:lang w:val="en-GB" w:eastAsia="en-GB"/>
    </w:rPr>
  </w:style>
  <w:style w:type="paragraph" w:customStyle="1" w:styleId="13226124234C4AED89C75A0462260A44">
    <w:name w:val="13226124234C4AED89C75A0462260A44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191B5BB9E448568626626F4E344B6C">
    <w:name w:val="72191B5BB9E448568626626F4E344B6C"/>
    <w:rsid w:val="00665C75"/>
    <w:rPr>
      <w:lang w:val="en-GB" w:eastAsia="en-GB"/>
    </w:rPr>
  </w:style>
  <w:style w:type="paragraph" w:customStyle="1" w:styleId="41DFAC91DF7841D7AE1D665800169EDE">
    <w:name w:val="41DFAC91DF7841D7AE1D665800169EDE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1">
    <w:name w:val="13226124234C4AED89C75A0462260A4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">
    <w:name w:val="BEF6EC6B4E024AA98C2DEFF2BC401A8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">
    <w:name w:val="49F15ED94A8B41D19077A9F1715F67CB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CBBB8A5EDE242899DF14B1BDCFA00BC">
    <w:name w:val="3CBBB8A5EDE242899DF14B1BDCFA00BC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AA846F3E4B24B2C89FAA6E608C9EEF9">
    <w:name w:val="2AA846F3E4B24B2C89FAA6E608C9EEF9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4B9F04A03B64CBFBA2904DF884455761">
    <w:name w:val="A4B9F04A03B64CBFBA2904DF88445576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B1DC750437142DB9EDD33B7979CB58B1">
    <w:name w:val="5B1DC750437142DB9EDD33B7979CB58B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CDAAC583E274D74B295C8D314EA07011">
    <w:name w:val="9CDAAC583E274D74B295C8D314EA0701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8849DE37A18414A8AE3183C31CD57471">
    <w:name w:val="98849DE37A18414A8AE3183C31CD5747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8B8294E5BFF4219869A6AB130F3D8E61">
    <w:name w:val="88B8294E5BFF4219869A6AB130F3D8E6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C97F64BF19444F6AC03885C6C17A6BD1">
    <w:name w:val="AC97F64BF19444F6AC03885C6C17A6B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4C8D01E00C477DA249D9D99C87855D1">
    <w:name w:val="0F4C8D01E00C477DA249D9D99C87855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A4C2DFD78246A5B30F90C0B233000E1">
    <w:name w:val="D0A4C2DFD78246A5B30F90C0B233000E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B75313E06AF4030860C1C5C8EDED5301">
    <w:name w:val="6B75313E06AF4030860C1C5C8EDED530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C458C7C0FF34C649AB392A33452A3ED1">
    <w:name w:val="DC458C7C0FF34C649AB392A33452A3E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6044472F0464678BA760B11601BACA71">
    <w:name w:val="26044472F0464678BA760B11601BACA7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3DBD9C081347EF933EF1DBF1F0696C1">
    <w:name w:val="B13DBD9C081347EF933EF1DBF1F0696C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5779A88F0A545EC8F130683068F8CE61">
    <w:name w:val="85779A88F0A545EC8F130683068F8CE6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2E593EF9394347A24D4316DD9539E71">
    <w:name w:val="FB2E593EF9394347A24D4316DD9539E7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513337B26724FCAB1F3542ACC919E841">
    <w:name w:val="B513337B26724FCAB1F3542ACC919E8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1DFAC91DF7841D7AE1D665800169EDE1">
    <w:name w:val="41DFAC91DF7841D7AE1D665800169EDE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2">
    <w:name w:val="13226124234C4AED89C75A0462260A44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1">
    <w:name w:val="BEF6EC6B4E024AA98C2DEFF2BC401A81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1">
    <w:name w:val="49F15ED94A8B41D19077A9F1715F67CB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CBBB8A5EDE242899DF14B1BDCFA00BC1">
    <w:name w:val="3CBBB8A5EDE242899DF14B1BDCFA00BC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AA846F3E4B24B2C89FAA6E608C9EEF91">
    <w:name w:val="2AA846F3E4B24B2C89FAA6E608C9EEF9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4B9F04A03B64CBFBA2904DF884455762">
    <w:name w:val="A4B9F04A03B64CBFBA2904DF88445576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B1DC750437142DB9EDD33B7979CB58B2">
    <w:name w:val="5B1DC750437142DB9EDD33B7979CB58B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CDAAC583E274D74B295C8D314EA07012">
    <w:name w:val="9CDAAC583E274D74B295C8D314EA0701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8849DE37A18414A8AE3183C31CD57472">
    <w:name w:val="98849DE37A18414A8AE3183C31CD5747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8B8294E5BFF4219869A6AB130F3D8E62">
    <w:name w:val="88B8294E5BFF4219869A6AB130F3D8E6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C97F64BF19444F6AC03885C6C17A6BD2">
    <w:name w:val="AC97F64BF19444F6AC03885C6C17A6BD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4C8D01E00C477DA249D9D99C87855D2">
    <w:name w:val="0F4C8D01E00C477DA249D9D99C87855D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A4C2DFD78246A5B30F90C0B233000E2">
    <w:name w:val="D0A4C2DFD78246A5B30F90C0B233000E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B75313E06AF4030860C1C5C8EDED5302">
    <w:name w:val="6B75313E06AF4030860C1C5C8EDED530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C458C7C0FF34C649AB392A33452A3ED2">
    <w:name w:val="DC458C7C0FF34C649AB392A33452A3ED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6044472F0464678BA760B11601BACA72">
    <w:name w:val="26044472F0464678BA760B11601BACA7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3DBD9C081347EF933EF1DBF1F0696C2">
    <w:name w:val="B13DBD9C081347EF933EF1DBF1F0696C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5779A88F0A545EC8F130683068F8CE62">
    <w:name w:val="85779A88F0A545EC8F130683068F8CE6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2E593EF9394347A24D4316DD9539E72">
    <w:name w:val="FB2E593EF9394347A24D4316DD9539E7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513337B26724FCAB1F3542ACC919E842">
    <w:name w:val="B513337B26724FCAB1F3542ACC919E84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0D88F1263E34676A864B30CF57F90901">
    <w:name w:val="00D88F1263E34676A864B30CF57F9090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70A0A89D41945BC88307FDFCCDC89321">
    <w:name w:val="870A0A89D41945BC88307FDFCCDC8932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4B1DE7F49E241D6B08EA8A9B401F492">
    <w:name w:val="94B1DE7F49E241D6B08EA8A9B401F49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81EC1C557347159D0BBCE7264A91FD">
    <w:name w:val="E781EC1C557347159D0BBCE7264A91FD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21182A498774CF8A3F7388F4B4E82811">
    <w:name w:val="A21182A498774CF8A3F7388F4B4E8281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E741B83D81E49C18C312191F01E3313">
    <w:name w:val="9E741B83D81E49C18C312191F01E331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150504674FF456AAFE000420CBAA598">
    <w:name w:val="1150504674FF456AAFE000420CBAA598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6A7EB81EB74EA791F5AD3C2AB74584">
    <w:name w:val="726A7EB81EB74EA791F5AD3C2AB74584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4DC57790378401FB5E2CB2FD65FD5ED">
    <w:name w:val="24DC57790378401FB5E2CB2FD65FD5ED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D8D6EDFD3C425F90CF1C5F59FDC3AE">
    <w:name w:val="1FD8D6EDFD3C425F90CF1C5F59FDC3AE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CBD13B642D24A8D8E6682F9CDE6E2F4">
    <w:name w:val="1CBD13B642D24A8D8E6682F9CDE6E2F4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5BE833249144482B362D8738620BC6F">
    <w:name w:val="55BE833249144482B362D8738620BC6F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1DFAC91DF7841D7AE1D665800169EDE2">
    <w:name w:val="41DFAC91DF7841D7AE1D665800169EDE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3">
    <w:name w:val="13226124234C4AED89C75A0462260A44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2">
    <w:name w:val="BEF6EC6B4E024AA98C2DEFF2BC401A81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2">
    <w:name w:val="49F15ED94A8B41D19077A9F1715F67CB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CBBB8A5EDE242899DF14B1BDCFA00BC2">
    <w:name w:val="3CBBB8A5EDE242899DF14B1BDCFA00BC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AA846F3E4B24B2C89FAA6E608C9EEF92">
    <w:name w:val="2AA846F3E4B24B2C89FAA6E608C9EEF9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4B9F04A03B64CBFBA2904DF884455763">
    <w:name w:val="A4B9F04A03B64CBFBA2904DF88445576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B1DC750437142DB9EDD33B7979CB58B3">
    <w:name w:val="5B1DC750437142DB9EDD33B7979CB58B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CDAAC583E274D74B295C8D314EA07013">
    <w:name w:val="9CDAAC583E274D74B295C8D314EA0701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8849DE37A18414A8AE3183C31CD57473">
    <w:name w:val="98849DE37A18414A8AE3183C31CD5747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8B8294E5BFF4219869A6AB130F3D8E63">
    <w:name w:val="88B8294E5BFF4219869A6AB130F3D8E6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C97F64BF19444F6AC03885C6C17A6BD3">
    <w:name w:val="AC97F64BF19444F6AC03885C6C17A6BD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4C8D01E00C477DA249D9D99C87855D3">
    <w:name w:val="0F4C8D01E00C477DA249D9D99C87855D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A4C2DFD78246A5B30F90C0B233000E3">
    <w:name w:val="D0A4C2DFD78246A5B30F90C0B233000E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B75313E06AF4030860C1C5C8EDED5303">
    <w:name w:val="6B75313E06AF4030860C1C5C8EDED530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C458C7C0FF34C649AB392A33452A3ED3">
    <w:name w:val="DC458C7C0FF34C649AB392A33452A3ED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6044472F0464678BA760B11601BACA73">
    <w:name w:val="26044472F0464678BA760B11601BACA7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3DBD9C081347EF933EF1DBF1F0696C3">
    <w:name w:val="B13DBD9C081347EF933EF1DBF1F0696C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5779A88F0A545EC8F130683068F8CE63">
    <w:name w:val="85779A88F0A545EC8F130683068F8CE6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2E593EF9394347A24D4316DD9539E73">
    <w:name w:val="FB2E593EF9394347A24D4316DD9539E7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513337B26724FCAB1F3542ACC919E843">
    <w:name w:val="B513337B26724FCAB1F3542ACC919E84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0D88F1263E34676A864B30CF57F90902">
    <w:name w:val="00D88F1263E34676A864B30CF57F9090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70A0A89D41945BC88307FDFCCDC89322">
    <w:name w:val="870A0A89D41945BC88307FDFCCDC8932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4B1DE7F49E241D6B08EA8A9B401F4921">
    <w:name w:val="94B1DE7F49E241D6B08EA8A9B401F492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81EC1C557347159D0BBCE7264A91FD1">
    <w:name w:val="E781EC1C557347159D0BBCE7264A91F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21182A498774CF8A3F7388F4B4E82812">
    <w:name w:val="A21182A498774CF8A3F7388F4B4E8281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742AAAC5D5D412997ABC1FAD1AEAE4B">
    <w:name w:val="C742AAAC5D5D412997ABC1FAD1AEAE4B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E741B83D81E49C18C312191F01E33131">
    <w:name w:val="9E741B83D81E49C18C312191F01E3313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5A29B5FD7B341AD823516C29B5BB1BE">
    <w:name w:val="65A29B5FD7B341AD823516C29B5BB1BE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20A80B15F074F5A967F358D8774FF79">
    <w:name w:val="320A80B15F074F5A967F358D8774FF79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150504674FF456AAFE000420CBAA5981">
    <w:name w:val="1150504674FF456AAFE000420CBAA598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6A7EB81EB74EA791F5AD3C2AB745841">
    <w:name w:val="726A7EB81EB74EA791F5AD3C2AB7458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4DC57790378401FB5E2CB2FD65FD5ED1">
    <w:name w:val="24DC57790378401FB5E2CB2FD65FD5E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D8D6EDFD3C425F90CF1C5F59FDC3AE1">
    <w:name w:val="1FD8D6EDFD3C425F90CF1C5F59FDC3AE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CBD13B642D24A8D8E6682F9CDE6E2F41">
    <w:name w:val="1CBD13B642D24A8D8E6682F9CDE6E2F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5BE833249144482B362D8738620BC6F1">
    <w:name w:val="55BE833249144482B362D8738620BC6F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A4564EE9438415FA80292ED8E7C4128">
    <w:name w:val="4A4564EE9438415FA80292ED8E7C4128"/>
    <w:rsid w:val="00FF7087"/>
    <w:rPr>
      <w:lang w:val="en-GB" w:eastAsia="en-GB"/>
    </w:rPr>
  </w:style>
  <w:style w:type="paragraph" w:customStyle="1" w:styleId="D683D2CDF99C43338BC6F30B0AB7EDEC">
    <w:name w:val="D683D2CDF99C43338BC6F30B0AB7EDEC"/>
    <w:rsid w:val="0016615C"/>
    <w:rPr>
      <w:lang w:val="en-GB" w:eastAsia="en-GB"/>
    </w:rPr>
  </w:style>
  <w:style w:type="paragraph" w:customStyle="1" w:styleId="ACB2BA10812F490BA4F65C7AD2C71705">
    <w:name w:val="ACB2BA10812F490BA4F65C7AD2C71705"/>
    <w:rsid w:val="002F649F"/>
    <w:rPr>
      <w:lang w:val="en-GB" w:eastAsia="en-GB"/>
    </w:rPr>
  </w:style>
  <w:style w:type="paragraph" w:customStyle="1" w:styleId="AA297E406F314C3AAA5CEE7D980D38E0">
    <w:name w:val="AA297E406F314C3AAA5CEE7D980D38E0"/>
    <w:rsid w:val="002F649F"/>
    <w:rPr>
      <w:lang w:val="en-GB" w:eastAsia="en-GB"/>
    </w:rPr>
  </w:style>
  <w:style w:type="paragraph" w:customStyle="1" w:styleId="F3E7243904D648D1A8A205230691E9FE">
    <w:name w:val="F3E7243904D648D1A8A205230691E9FE"/>
    <w:rsid w:val="002F649F"/>
    <w:rPr>
      <w:lang w:val="en-GB" w:eastAsia="en-GB"/>
    </w:rPr>
  </w:style>
  <w:style w:type="paragraph" w:customStyle="1" w:styleId="742BC1DB2A624BC59520E85735179F33">
    <w:name w:val="742BC1DB2A624BC59520E85735179F33"/>
    <w:rsid w:val="002F649F"/>
    <w:rPr>
      <w:lang w:val="en-GB" w:eastAsia="en-GB"/>
    </w:rPr>
  </w:style>
  <w:style w:type="paragraph" w:customStyle="1" w:styleId="27DBF8E968E74AE183FDA771D5F86AC7">
    <w:name w:val="27DBF8E968E74AE183FDA771D5F86AC7"/>
    <w:rsid w:val="002F649F"/>
    <w:rPr>
      <w:lang w:val="en-GB" w:eastAsia="en-GB"/>
    </w:rPr>
  </w:style>
  <w:style w:type="paragraph" w:customStyle="1" w:styleId="4AA5AA02659A40D098C8FFCBE205EF5B">
    <w:name w:val="4AA5AA02659A40D098C8FFCBE205EF5B"/>
    <w:rsid w:val="002F649F"/>
    <w:rPr>
      <w:lang w:val="en-GB" w:eastAsia="en-GB"/>
    </w:rPr>
  </w:style>
  <w:style w:type="paragraph" w:customStyle="1" w:styleId="3E9119386AC04727B6050AF99E658D7F">
    <w:name w:val="3E9119386AC04727B6050AF99E658D7F"/>
    <w:rsid w:val="002F649F"/>
    <w:rPr>
      <w:lang w:val="en-GB" w:eastAsia="en-GB"/>
    </w:rPr>
  </w:style>
  <w:style w:type="paragraph" w:customStyle="1" w:styleId="DD3A70060447499C96432D633A2AAD44">
    <w:name w:val="DD3A70060447499C96432D633A2AAD44"/>
    <w:rsid w:val="002F649F"/>
    <w:rPr>
      <w:lang w:val="en-GB" w:eastAsia="en-GB"/>
    </w:rPr>
  </w:style>
  <w:style w:type="paragraph" w:customStyle="1" w:styleId="3FEB831193164DD8A7BF810C51EABED8">
    <w:name w:val="3FEB831193164DD8A7BF810C51EABED8"/>
    <w:rsid w:val="002F649F"/>
    <w:rPr>
      <w:lang w:val="en-GB" w:eastAsia="en-GB"/>
    </w:rPr>
  </w:style>
  <w:style w:type="paragraph" w:customStyle="1" w:styleId="77BF366EC54A4BBD80B62BBD6111C8BB">
    <w:name w:val="77BF366EC54A4BBD80B62BBD6111C8BB"/>
    <w:rsid w:val="002F649F"/>
    <w:rPr>
      <w:lang w:val="en-GB" w:eastAsia="en-GB"/>
    </w:rPr>
  </w:style>
  <w:style w:type="paragraph" w:customStyle="1" w:styleId="4F06AB5792DC4E04AB89F21E973C6D42">
    <w:name w:val="4F06AB5792DC4E04AB89F21E973C6D42"/>
    <w:rsid w:val="002F649F"/>
    <w:rPr>
      <w:lang w:val="en-GB" w:eastAsia="en-GB"/>
    </w:rPr>
  </w:style>
  <w:style w:type="paragraph" w:customStyle="1" w:styleId="5097DC2DAD344A58A0AD81290EA1BBDD">
    <w:name w:val="5097DC2DAD344A58A0AD81290EA1BBDD"/>
    <w:rsid w:val="002F649F"/>
    <w:rPr>
      <w:lang w:val="en-GB" w:eastAsia="en-GB"/>
    </w:rPr>
  </w:style>
  <w:style w:type="paragraph" w:customStyle="1" w:styleId="54B8BB42485D4429BA858B80B12A5A92">
    <w:name w:val="54B8BB42485D4429BA858B80B12A5A92"/>
    <w:rsid w:val="002F649F"/>
    <w:rPr>
      <w:lang w:val="en-GB" w:eastAsia="en-GB"/>
    </w:rPr>
  </w:style>
  <w:style w:type="paragraph" w:customStyle="1" w:styleId="AF18F6A7190E460AA40179E085B21915">
    <w:name w:val="AF18F6A7190E460AA40179E085B21915"/>
    <w:rsid w:val="002F649F"/>
    <w:rPr>
      <w:lang w:val="en-GB" w:eastAsia="en-GB"/>
    </w:rPr>
  </w:style>
  <w:style w:type="paragraph" w:customStyle="1" w:styleId="C44F039CE6A8402A98A4836A3AE1CB7B">
    <w:name w:val="C44F039CE6A8402A98A4836A3AE1CB7B"/>
    <w:rsid w:val="002F649F"/>
    <w:rPr>
      <w:lang w:val="en-GB" w:eastAsia="en-GB"/>
    </w:rPr>
  </w:style>
  <w:style w:type="paragraph" w:customStyle="1" w:styleId="19B45BD62E704823888842C76A7F97FA">
    <w:name w:val="19B45BD62E704823888842C76A7F97FA"/>
    <w:rsid w:val="002F649F"/>
    <w:rPr>
      <w:lang w:val="en-GB" w:eastAsia="en-GB"/>
    </w:rPr>
  </w:style>
  <w:style w:type="paragraph" w:customStyle="1" w:styleId="17D3D93CA2CE4CED89B71A538F4ED8A8">
    <w:name w:val="17D3D93CA2CE4CED89B71A538F4ED8A8"/>
    <w:rsid w:val="002F649F"/>
    <w:rPr>
      <w:lang w:val="en-GB" w:eastAsia="en-GB"/>
    </w:rPr>
  </w:style>
  <w:style w:type="paragraph" w:customStyle="1" w:styleId="53C48273D3D9429C96D0E3C45F270AC7">
    <w:name w:val="53C48273D3D9429C96D0E3C45F270AC7"/>
    <w:rsid w:val="002F649F"/>
    <w:rPr>
      <w:lang w:val="en-GB" w:eastAsia="en-GB"/>
    </w:rPr>
  </w:style>
  <w:style w:type="paragraph" w:customStyle="1" w:styleId="5630C3EA3CB14B75BEF839BC74F6567B">
    <w:name w:val="5630C3EA3CB14B75BEF839BC74F6567B"/>
    <w:rsid w:val="002F649F"/>
    <w:rPr>
      <w:lang w:val="en-GB" w:eastAsia="en-GB"/>
    </w:rPr>
  </w:style>
  <w:style w:type="paragraph" w:customStyle="1" w:styleId="1D74A9CA5EF7499A98D7F4F21A1DC2F2">
    <w:name w:val="1D74A9CA5EF7499A98D7F4F21A1DC2F2"/>
    <w:rsid w:val="002F649F"/>
    <w:rPr>
      <w:lang w:val="en-GB" w:eastAsia="en-GB"/>
    </w:rPr>
  </w:style>
  <w:style w:type="paragraph" w:customStyle="1" w:styleId="B8367273CAEE462FB4A0AE8A8849CCC7">
    <w:name w:val="B8367273CAEE462FB4A0AE8A8849CCC7"/>
    <w:rsid w:val="002F649F"/>
    <w:rPr>
      <w:lang w:val="en-GB" w:eastAsia="en-GB"/>
    </w:rPr>
  </w:style>
  <w:style w:type="paragraph" w:customStyle="1" w:styleId="E41EB74E6B3F494F94ED0C4EA1E4BA4E">
    <w:name w:val="E41EB74E6B3F494F94ED0C4EA1E4BA4E"/>
    <w:rsid w:val="002F649F"/>
    <w:rPr>
      <w:lang w:val="en-GB" w:eastAsia="en-GB"/>
    </w:rPr>
  </w:style>
  <w:style w:type="paragraph" w:customStyle="1" w:styleId="4038C9DB9689487697EF031431E87989">
    <w:name w:val="4038C9DB9689487697EF031431E87989"/>
    <w:rsid w:val="002F649F"/>
    <w:rPr>
      <w:lang w:val="en-GB" w:eastAsia="en-GB"/>
    </w:rPr>
  </w:style>
  <w:style w:type="paragraph" w:customStyle="1" w:styleId="DF1FBA36222A4CE284626BE461588545">
    <w:name w:val="DF1FBA36222A4CE284626BE461588545"/>
    <w:rsid w:val="002F649F"/>
    <w:rPr>
      <w:lang w:val="en-GB" w:eastAsia="en-GB"/>
    </w:rPr>
  </w:style>
  <w:style w:type="paragraph" w:customStyle="1" w:styleId="39453BCF232E4CCC8C9CB784C1CE53C5">
    <w:name w:val="39453BCF232E4CCC8C9CB784C1CE53C5"/>
    <w:rsid w:val="002F649F"/>
    <w:rPr>
      <w:lang w:val="en-GB" w:eastAsia="en-GB"/>
    </w:rPr>
  </w:style>
  <w:style w:type="paragraph" w:customStyle="1" w:styleId="C2CA39F7B13C4A1DBCF80D094EB1E7B3">
    <w:name w:val="C2CA39F7B13C4A1DBCF80D094EB1E7B3"/>
    <w:rsid w:val="002F649F"/>
    <w:rPr>
      <w:lang w:val="en-GB" w:eastAsia="en-GB"/>
    </w:rPr>
  </w:style>
  <w:style w:type="paragraph" w:customStyle="1" w:styleId="119ABB6E6622486DA3DA1C9E757BB7A3">
    <w:name w:val="119ABB6E6622486DA3DA1C9E757BB7A3"/>
    <w:rsid w:val="002F649F"/>
    <w:rPr>
      <w:lang w:val="en-GB" w:eastAsia="en-GB"/>
    </w:rPr>
  </w:style>
  <w:style w:type="paragraph" w:customStyle="1" w:styleId="B9FDD6FB3A52461B808B8BDFAE4B0EE3">
    <w:name w:val="B9FDD6FB3A52461B808B8BDFAE4B0EE3"/>
    <w:rsid w:val="002F649F"/>
    <w:rPr>
      <w:lang w:val="en-GB" w:eastAsia="en-GB"/>
    </w:rPr>
  </w:style>
  <w:style w:type="paragraph" w:customStyle="1" w:styleId="06CE0B612B4449AE9CB452EA83625C31">
    <w:name w:val="06CE0B612B4449AE9CB452EA83625C31"/>
    <w:rsid w:val="002F649F"/>
    <w:rPr>
      <w:lang w:val="en-GB" w:eastAsia="en-GB"/>
    </w:rPr>
  </w:style>
  <w:style w:type="paragraph" w:customStyle="1" w:styleId="394D2D88A32148758E5D110170F502BB">
    <w:name w:val="394D2D88A32148758E5D110170F502BB"/>
    <w:rsid w:val="002F649F"/>
    <w:rPr>
      <w:lang w:val="en-GB" w:eastAsia="en-GB"/>
    </w:rPr>
  </w:style>
  <w:style w:type="paragraph" w:customStyle="1" w:styleId="A0A33453DA344DE4AC84C115559FCCEA">
    <w:name w:val="A0A33453DA344DE4AC84C115559FCCEA"/>
    <w:rsid w:val="002F649F"/>
    <w:rPr>
      <w:lang w:val="en-GB" w:eastAsia="en-GB"/>
    </w:rPr>
  </w:style>
  <w:style w:type="paragraph" w:customStyle="1" w:styleId="F5D7170CB90B4CBC91246951E8423054">
    <w:name w:val="F5D7170CB90B4CBC91246951E8423054"/>
    <w:rsid w:val="002F649F"/>
    <w:rPr>
      <w:lang w:val="en-GB" w:eastAsia="en-GB"/>
    </w:rPr>
  </w:style>
  <w:style w:type="paragraph" w:customStyle="1" w:styleId="8CF5D5C1736E41369A7F2C953A035880">
    <w:name w:val="8CF5D5C1736E41369A7F2C953A035880"/>
    <w:rsid w:val="002F649F"/>
    <w:rPr>
      <w:lang w:val="en-GB" w:eastAsia="en-GB"/>
    </w:rPr>
  </w:style>
  <w:style w:type="paragraph" w:customStyle="1" w:styleId="A179C9DC9053412AB12728F44123D9A1">
    <w:name w:val="A179C9DC9053412AB12728F44123D9A1"/>
    <w:rsid w:val="002F649F"/>
    <w:rPr>
      <w:lang w:val="en-GB" w:eastAsia="en-GB"/>
    </w:rPr>
  </w:style>
  <w:style w:type="paragraph" w:customStyle="1" w:styleId="5831FCE31A4E4BB4948EEC98E06747E5">
    <w:name w:val="5831FCE31A4E4BB4948EEC98E06747E5"/>
    <w:rsid w:val="002F649F"/>
    <w:rPr>
      <w:lang w:val="en-GB" w:eastAsia="en-GB"/>
    </w:rPr>
  </w:style>
  <w:style w:type="paragraph" w:customStyle="1" w:styleId="6A974331CE29444B87B51FF17B6FAAE2">
    <w:name w:val="6A974331CE29444B87B51FF17B6FAAE2"/>
    <w:rsid w:val="002F649F"/>
    <w:rPr>
      <w:lang w:val="en-GB" w:eastAsia="en-GB"/>
    </w:rPr>
  </w:style>
  <w:style w:type="paragraph" w:customStyle="1" w:styleId="2BBF52EFE00A4C058C2AB6455764F69B">
    <w:name w:val="2BBF52EFE00A4C058C2AB6455764F69B"/>
    <w:rsid w:val="002F649F"/>
    <w:rPr>
      <w:lang w:val="en-GB" w:eastAsia="en-GB"/>
    </w:rPr>
  </w:style>
  <w:style w:type="paragraph" w:customStyle="1" w:styleId="4833EC30AD8B41A5805C01DCC6876D65">
    <w:name w:val="4833EC30AD8B41A5805C01DCC6876D65"/>
    <w:rsid w:val="002F649F"/>
    <w:rPr>
      <w:lang w:val="en-GB" w:eastAsia="en-GB"/>
    </w:rPr>
  </w:style>
  <w:style w:type="paragraph" w:customStyle="1" w:styleId="32D36E6C01B042D6A60C2619BBBA4F4E">
    <w:name w:val="32D36E6C01B042D6A60C2619BBBA4F4E"/>
    <w:rsid w:val="002F649F"/>
    <w:rPr>
      <w:lang w:val="en-GB" w:eastAsia="en-GB"/>
    </w:rPr>
  </w:style>
  <w:style w:type="paragraph" w:customStyle="1" w:styleId="562C75EEB8D84970904F34D83D408676">
    <w:name w:val="562C75EEB8D84970904F34D83D408676"/>
    <w:rsid w:val="002F649F"/>
    <w:rPr>
      <w:lang w:val="en-GB" w:eastAsia="en-GB"/>
    </w:rPr>
  </w:style>
  <w:style w:type="paragraph" w:customStyle="1" w:styleId="5C98DF7CC30840E8BCC5D3DEAA07B7FE">
    <w:name w:val="5C98DF7CC30840E8BCC5D3DEAA07B7FE"/>
    <w:rsid w:val="002F649F"/>
    <w:rPr>
      <w:lang w:val="en-GB" w:eastAsia="en-GB"/>
    </w:rPr>
  </w:style>
  <w:style w:type="paragraph" w:customStyle="1" w:styleId="83097F9D523A43D2990EA82093EFC1EB">
    <w:name w:val="83097F9D523A43D2990EA82093EFC1EB"/>
    <w:rsid w:val="002F649F"/>
    <w:rPr>
      <w:lang w:val="en-GB" w:eastAsia="en-GB"/>
    </w:rPr>
  </w:style>
  <w:style w:type="paragraph" w:customStyle="1" w:styleId="AE9F961440794A7AAD34A3059F0D2D12">
    <w:name w:val="AE9F961440794A7AAD34A3059F0D2D12"/>
    <w:rsid w:val="002F649F"/>
    <w:rPr>
      <w:lang w:val="en-GB" w:eastAsia="en-GB"/>
    </w:rPr>
  </w:style>
  <w:style w:type="paragraph" w:customStyle="1" w:styleId="13E4B310AACC408899A9EC1B4705816E">
    <w:name w:val="13E4B310AACC408899A9EC1B4705816E"/>
    <w:rsid w:val="002F649F"/>
    <w:rPr>
      <w:lang w:val="en-GB" w:eastAsia="en-GB"/>
    </w:rPr>
  </w:style>
  <w:style w:type="paragraph" w:customStyle="1" w:styleId="201906E7320A4C569C3E9D7434C0D78B">
    <w:name w:val="201906E7320A4C569C3E9D7434C0D78B"/>
    <w:rsid w:val="002F649F"/>
    <w:rPr>
      <w:lang w:val="en-GB" w:eastAsia="en-GB"/>
    </w:rPr>
  </w:style>
  <w:style w:type="paragraph" w:customStyle="1" w:styleId="7C65BBE1C3B9442FA231772432F963C2">
    <w:name w:val="7C65BBE1C3B9442FA231772432F963C2"/>
    <w:rsid w:val="002F649F"/>
    <w:rPr>
      <w:lang w:val="en-GB" w:eastAsia="en-GB"/>
    </w:rPr>
  </w:style>
  <w:style w:type="paragraph" w:customStyle="1" w:styleId="EAD948AFC515451E97D6827ED03FA37A">
    <w:name w:val="EAD948AFC515451E97D6827ED03FA37A"/>
    <w:rsid w:val="002F649F"/>
    <w:rPr>
      <w:lang w:val="en-GB" w:eastAsia="en-GB"/>
    </w:rPr>
  </w:style>
  <w:style w:type="paragraph" w:customStyle="1" w:styleId="5041AB2DBA124D54AAA8F67E158D20BE">
    <w:name w:val="5041AB2DBA124D54AAA8F67E158D20BE"/>
    <w:rsid w:val="002F649F"/>
    <w:rPr>
      <w:lang w:val="en-GB" w:eastAsia="en-GB"/>
    </w:rPr>
  </w:style>
  <w:style w:type="paragraph" w:customStyle="1" w:styleId="2E60A9BB12324B1FA9C576C985EB56DA">
    <w:name w:val="2E60A9BB12324B1FA9C576C985EB56DA"/>
    <w:rsid w:val="00994020"/>
    <w:rPr>
      <w:lang w:val="en-GB" w:eastAsia="en-GB"/>
    </w:rPr>
  </w:style>
  <w:style w:type="paragraph" w:customStyle="1" w:styleId="DD27A856BB9B404CBB25599A7FB0CD6A">
    <w:name w:val="DD27A856BB9B404CBB25599A7FB0CD6A"/>
    <w:rsid w:val="00994020"/>
    <w:rPr>
      <w:lang w:val="en-GB" w:eastAsia="en-GB"/>
    </w:rPr>
  </w:style>
  <w:style w:type="paragraph" w:customStyle="1" w:styleId="2F481304E41D4AFF8AA2489CA758EAD7">
    <w:name w:val="2F481304E41D4AFF8AA2489CA758EAD7"/>
    <w:rsid w:val="00EE210C"/>
    <w:rPr>
      <w:lang w:val="en-GB" w:eastAsia="en-GB"/>
    </w:rPr>
  </w:style>
  <w:style w:type="paragraph" w:customStyle="1" w:styleId="8B858F6EFB734B9ABD7BD50F14DC94FA">
    <w:name w:val="8B858F6EFB734B9ABD7BD50F14DC94FA"/>
    <w:rsid w:val="00EE210C"/>
    <w:rPr>
      <w:lang w:val="en-GB" w:eastAsia="en-GB"/>
    </w:rPr>
  </w:style>
  <w:style w:type="paragraph" w:customStyle="1" w:styleId="8ABA45461CC64071923F664E56DD5B5C">
    <w:name w:val="8ABA45461CC64071923F664E56DD5B5C"/>
    <w:rsid w:val="00EE210C"/>
    <w:rPr>
      <w:lang w:val="en-GB" w:eastAsia="en-GB"/>
    </w:rPr>
  </w:style>
  <w:style w:type="paragraph" w:customStyle="1" w:styleId="5BD94C07EA06438E88B089CAB1608CB6">
    <w:name w:val="5BD94C07EA06438E88B089CAB1608CB6"/>
    <w:rsid w:val="00EE210C"/>
    <w:rPr>
      <w:lang w:val="en-GB" w:eastAsia="en-GB"/>
    </w:rPr>
  </w:style>
  <w:style w:type="paragraph" w:customStyle="1" w:styleId="5539BB182E5B4ED2929B2D338D70DAFE">
    <w:name w:val="5539BB182E5B4ED2929B2D338D70DAFE"/>
    <w:rsid w:val="00EE210C"/>
    <w:rPr>
      <w:lang w:val="en-GB" w:eastAsia="en-GB"/>
    </w:rPr>
  </w:style>
  <w:style w:type="paragraph" w:customStyle="1" w:styleId="12B643CA70BB461A89CC47BA6EC2F844">
    <w:name w:val="12B643CA70BB461A89CC47BA6EC2F844"/>
    <w:rsid w:val="00EE210C"/>
    <w:rPr>
      <w:lang w:val="en-GB" w:eastAsia="en-GB"/>
    </w:rPr>
  </w:style>
  <w:style w:type="paragraph" w:customStyle="1" w:styleId="A4BF5F6C51504E8B9D6C5448400964DD">
    <w:name w:val="A4BF5F6C51504E8B9D6C5448400964DD"/>
    <w:rsid w:val="00EE210C"/>
    <w:rPr>
      <w:lang w:val="en-GB" w:eastAsia="en-GB"/>
    </w:rPr>
  </w:style>
  <w:style w:type="paragraph" w:customStyle="1" w:styleId="1D3D91B49A5B48C0B2B2E11764C5BCB9">
    <w:name w:val="1D3D91B49A5B48C0B2B2E11764C5BCB9"/>
    <w:rsid w:val="00EE210C"/>
    <w:rPr>
      <w:lang w:val="en-GB" w:eastAsia="en-GB"/>
    </w:rPr>
  </w:style>
  <w:style w:type="paragraph" w:customStyle="1" w:styleId="A6EE42BE17034604BBFB31B07083F4FF">
    <w:name w:val="A6EE42BE17034604BBFB31B07083F4FF"/>
    <w:rsid w:val="0066295B"/>
    <w:rPr>
      <w:lang w:val="en-GB" w:eastAsia="en-GB"/>
    </w:rPr>
  </w:style>
  <w:style w:type="paragraph" w:customStyle="1" w:styleId="3433D400E7E3449DB517863BBBCB8D4A">
    <w:name w:val="3433D400E7E3449DB517863BBBCB8D4A"/>
    <w:rsid w:val="0066295B"/>
    <w:rPr>
      <w:lang w:val="en-GB" w:eastAsia="en-GB"/>
    </w:rPr>
  </w:style>
  <w:style w:type="paragraph" w:customStyle="1" w:styleId="BBE052F2549540949C576DB12AD7377F">
    <w:name w:val="BBE052F2549540949C576DB12AD7377F"/>
    <w:rsid w:val="0066295B"/>
    <w:rPr>
      <w:lang w:val="en-GB" w:eastAsia="en-GB"/>
    </w:rPr>
  </w:style>
  <w:style w:type="paragraph" w:customStyle="1" w:styleId="55D0A9D2D4E449928563BE6E5A3CC45A">
    <w:name w:val="55D0A9D2D4E449928563BE6E5A3CC45A"/>
    <w:rsid w:val="0066295B"/>
    <w:rPr>
      <w:lang w:val="en-GB" w:eastAsia="en-GB"/>
    </w:rPr>
  </w:style>
  <w:style w:type="paragraph" w:customStyle="1" w:styleId="A850F59073B545A99E6DEF0BD86E06E6">
    <w:name w:val="A850F59073B545A99E6DEF0BD86E06E6"/>
    <w:rsid w:val="0066295B"/>
    <w:rPr>
      <w:lang w:val="en-GB" w:eastAsia="en-GB"/>
    </w:rPr>
  </w:style>
  <w:style w:type="paragraph" w:customStyle="1" w:styleId="B823CE8AA41F43948ED958F7D47D0944">
    <w:name w:val="B823CE8AA41F43948ED958F7D47D0944"/>
    <w:rsid w:val="0066295B"/>
    <w:rPr>
      <w:lang w:val="en-GB" w:eastAsia="en-GB"/>
    </w:rPr>
  </w:style>
  <w:style w:type="paragraph" w:customStyle="1" w:styleId="AD1CC2D23D11485D93E1A9A9255DCC2A">
    <w:name w:val="AD1CC2D23D11485D93E1A9A9255DCC2A"/>
    <w:rsid w:val="0066295B"/>
    <w:rPr>
      <w:lang w:val="en-GB" w:eastAsia="en-GB"/>
    </w:rPr>
  </w:style>
  <w:style w:type="paragraph" w:customStyle="1" w:styleId="221709C805FF4F4BB6951F3FEE06E97E">
    <w:name w:val="221709C805FF4F4BB6951F3FEE06E97E"/>
    <w:rsid w:val="0066295B"/>
    <w:rPr>
      <w:lang w:val="en-GB" w:eastAsia="en-GB"/>
    </w:rPr>
  </w:style>
  <w:style w:type="paragraph" w:customStyle="1" w:styleId="909AC890AB73459BB01E845AAD692BAD">
    <w:name w:val="909AC890AB73459BB01E845AAD692BAD"/>
    <w:rsid w:val="0066295B"/>
    <w:rPr>
      <w:lang w:val="en-GB" w:eastAsia="en-GB"/>
    </w:rPr>
  </w:style>
  <w:style w:type="paragraph" w:customStyle="1" w:styleId="B9F1515C34484E57A53609C635D2E896">
    <w:name w:val="B9F1515C34484E57A53609C635D2E896"/>
    <w:rsid w:val="0066295B"/>
    <w:rPr>
      <w:lang w:val="en-GB" w:eastAsia="en-GB"/>
    </w:rPr>
  </w:style>
  <w:style w:type="paragraph" w:customStyle="1" w:styleId="D2332C41D70747119BC7957101EC12BC">
    <w:name w:val="D2332C41D70747119BC7957101EC12BC"/>
    <w:rsid w:val="0066295B"/>
    <w:rPr>
      <w:lang w:val="en-GB" w:eastAsia="en-GB"/>
    </w:rPr>
  </w:style>
  <w:style w:type="paragraph" w:customStyle="1" w:styleId="CC6967D02AE841E683BE12D9182634C6">
    <w:name w:val="CC6967D02AE841E683BE12D9182634C6"/>
    <w:rsid w:val="0066295B"/>
    <w:rPr>
      <w:lang w:val="en-GB" w:eastAsia="en-GB"/>
    </w:rPr>
  </w:style>
  <w:style w:type="paragraph" w:customStyle="1" w:styleId="0B8A2E2F9AD041168F052759BC960308">
    <w:name w:val="0B8A2E2F9AD041168F052759BC960308"/>
    <w:rsid w:val="0066295B"/>
    <w:rPr>
      <w:lang w:val="en-GB" w:eastAsia="en-GB"/>
    </w:rPr>
  </w:style>
  <w:style w:type="paragraph" w:customStyle="1" w:styleId="60A8E600134A4156859A50533DE8BBE8">
    <w:name w:val="60A8E600134A4156859A50533DE8BBE8"/>
    <w:rsid w:val="0066295B"/>
    <w:rPr>
      <w:lang w:val="en-GB" w:eastAsia="en-GB"/>
    </w:rPr>
  </w:style>
  <w:style w:type="paragraph" w:customStyle="1" w:styleId="9B69A05A6D8D4CFA87CB020FD1445EC5">
    <w:name w:val="9B69A05A6D8D4CFA87CB020FD1445EC5"/>
    <w:rsid w:val="0066295B"/>
    <w:rPr>
      <w:lang w:val="en-GB" w:eastAsia="en-GB"/>
    </w:rPr>
  </w:style>
  <w:style w:type="paragraph" w:customStyle="1" w:styleId="381452811B2B481FA2FE8A3FB4DEABF9">
    <w:name w:val="381452811B2B481FA2FE8A3FB4DEABF9"/>
    <w:rsid w:val="0066295B"/>
    <w:rPr>
      <w:lang w:val="en-GB" w:eastAsia="en-GB"/>
    </w:rPr>
  </w:style>
  <w:style w:type="paragraph" w:customStyle="1" w:styleId="FF422F9A3CD141879CE5E4CA3494B4CB">
    <w:name w:val="FF422F9A3CD141879CE5E4CA3494B4CB"/>
    <w:rsid w:val="0066295B"/>
    <w:rPr>
      <w:lang w:val="en-GB" w:eastAsia="en-GB"/>
    </w:rPr>
  </w:style>
  <w:style w:type="paragraph" w:customStyle="1" w:styleId="061C61E259554678A030749E1279FC6E">
    <w:name w:val="061C61E259554678A030749E1279FC6E"/>
    <w:rsid w:val="0066295B"/>
    <w:rPr>
      <w:lang w:val="en-GB" w:eastAsia="en-GB"/>
    </w:rPr>
  </w:style>
  <w:style w:type="paragraph" w:customStyle="1" w:styleId="10831CA1958D4DCCA1E151DE88490F9C">
    <w:name w:val="10831CA1958D4DCCA1E151DE88490F9C"/>
    <w:rsid w:val="0066295B"/>
    <w:rPr>
      <w:lang w:val="en-GB" w:eastAsia="en-GB"/>
    </w:rPr>
  </w:style>
  <w:style w:type="paragraph" w:customStyle="1" w:styleId="3E42122A5DB54BB8B352244812F96405">
    <w:name w:val="3E42122A5DB54BB8B352244812F96405"/>
    <w:rsid w:val="0066295B"/>
    <w:rPr>
      <w:lang w:val="en-GB" w:eastAsia="en-GB"/>
    </w:rPr>
  </w:style>
  <w:style w:type="paragraph" w:customStyle="1" w:styleId="711EC88317CD48EEA2C504ACBF0498ED">
    <w:name w:val="711EC88317CD48EEA2C504ACBF0498ED"/>
    <w:rsid w:val="0066295B"/>
    <w:rPr>
      <w:lang w:val="en-GB" w:eastAsia="en-GB"/>
    </w:rPr>
  </w:style>
  <w:style w:type="paragraph" w:customStyle="1" w:styleId="EB956C2A1E3543A3848A62E4EDAABFF6">
    <w:name w:val="EB956C2A1E3543A3848A62E4EDAABFF6"/>
    <w:rsid w:val="0066295B"/>
    <w:rPr>
      <w:lang w:val="en-GB" w:eastAsia="en-GB"/>
    </w:rPr>
  </w:style>
  <w:style w:type="paragraph" w:customStyle="1" w:styleId="45AFFFC9753C4AE9AD09A040C4B7C6B2">
    <w:name w:val="45AFFFC9753C4AE9AD09A040C4B7C6B2"/>
    <w:rsid w:val="0066295B"/>
    <w:rPr>
      <w:lang w:val="en-GB" w:eastAsia="en-GB"/>
    </w:rPr>
  </w:style>
  <w:style w:type="paragraph" w:customStyle="1" w:styleId="933582EEB67643048CB1FD256A781133">
    <w:name w:val="933582EEB67643048CB1FD256A781133"/>
    <w:rsid w:val="0066295B"/>
    <w:rPr>
      <w:lang w:val="en-GB" w:eastAsia="en-GB"/>
    </w:rPr>
  </w:style>
  <w:style w:type="paragraph" w:customStyle="1" w:styleId="B3690A5BCFCD4C97A386F52A69AF485A">
    <w:name w:val="B3690A5BCFCD4C97A386F52A69AF485A"/>
    <w:rsid w:val="0066295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9E45-4707-45A7-A312-3FB3CF83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David Brooks</cp:lastModifiedBy>
  <cp:revision>2</cp:revision>
  <cp:lastPrinted>2018-06-12T09:02:00Z</cp:lastPrinted>
  <dcterms:created xsi:type="dcterms:W3CDTF">2018-06-22T09:39:00Z</dcterms:created>
  <dcterms:modified xsi:type="dcterms:W3CDTF">2018-06-22T09:39:00Z</dcterms:modified>
</cp:coreProperties>
</file>